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361" w:rsidRPr="005262A5" w:rsidRDefault="00872F84">
      <w:pPr>
        <w:rPr>
          <w:rFonts w:ascii="Arial" w:hAnsi="Arial" w:cs="Arial"/>
          <w:b/>
          <w:sz w:val="36"/>
        </w:rPr>
      </w:pPr>
      <w:r w:rsidRPr="005262A5">
        <w:rPr>
          <w:rFonts w:ascii="Arial" w:hAnsi="Arial" w:cs="Arial"/>
          <w:b/>
          <w:sz w:val="36"/>
        </w:rPr>
        <w:t xml:space="preserve">Gesuch </w:t>
      </w:r>
      <w:r w:rsidR="002F6030" w:rsidRPr="005262A5">
        <w:rPr>
          <w:rFonts w:ascii="Arial" w:hAnsi="Arial" w:cs="Arial"/>
          <w:b/>
          <w:sz w:val="36"/>
        </w:rPr>
        <w:t>zur</w:t>
      </w:r>
      <w:r w:rsidRPr="005262A5">
        <w:rPr>
          <w:rFonts w:ascii="Arial" w:hAnsi="Arial" w:cs="Arial"/>
          <w:b/>
          <w:sz w:val="36"/>
        </w:rPr>
        <w:t xml:space="preserve"> </w:t>
      </w:r>
      <w:r w:rsidR="002F6030" w:rsidRPr="005262A5">
        <w:rPr>
          <w:rFonts w:ascii="Arial" w:hAnsi="Arial" w:cs="Arial"/>
          <w:b/>
          <w:sz w:val="36"/>
        </w:rPr>
        <w:t xml:space="preserve">Miete / </w:t>
      </w:r>
      <w:r w:rsidRPr="005262A5">
        <w:rPr>
          <w:rFonts w:ascii="Arial" w:hAnsi="Arial" w:cs="Arial"/>
          <w:b/>
          <w:sz w:val="36"/>
        </w:rPr>
        <w:t>Ben</w:t>
      </w:r>
      <w:r w:rsidR="004F2C87" w:rsidRPr="005262A5">
        <w:rPr>
          <w:rFonts w:ascii="Arial" w:hAnsi="Arial" w:cs="Arial"/>
          <w:b/>
          <w:sz w:val="36"/>
        </w:rPr>
        <w:t>ü</w:t>
      </w:r>
      <w:r w:rsidRPr="005262A5">
        <w:rPr>
          <w:rFonts w:ascii="Arial" w:hAnsi="Arial" w:cs="Arial"/>
          <w:b/>
          <w:sz w:val="36"/>
        </w:rPr>
        <w:t>tzung</w:t>
      </w:r>
    </w:p>
    <w:tbl>
      <w:tblPr>
        <w:tblStyle w:val="Tabellenraster"/>
        <w:tblW w:w="1049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3"/>
        <w:gridCol w:w="2485"/>
        <w:gridCol w:w="804"/>
        <w:gridCol w:w="1366"/>
        <w:gridCol w:w="141"/>
        <w:gridCol w:w="1134"/>
        <w:gridCol w:w="321"/>
        <w:gridCol w:w="382"/>
        <w:gridCol w:w="524"/>
        <w:gridCol w:w="1750"/>
      </w:tblGrid>
      <w:tr w:rsidR="008D4511" w:rsidRPr="005262A5" w:rsidTr="005518F2">
        <w:tc>
          <w:tcPr>
            <w:tcW w:w="1583" w:type="dxa"/>
          </w:tcPr>
          <w:p w:rsidR="008D4511" w:rsidRPr="005262A5" w:rsidRDefault="005D776C" w:rsidP="005D776C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Titel </w:t>
            </w:r>
            <w:r w:rsidR="008D4511" w:rsidRPr="005262A5">
              <w:rPr>
                <w:rFonts w:ascii="Arial" w:hAnsi="Arial" w:cs="Arial"/>
                <w:b/>
                <w:sz w:val="20"/>
                <w:szCs w:val="20"/>
              </w:rPr>
              <w:t>Anlass:</w:t>
            </w:r>
          </w:p>
        </w:tc>
        <w:tc>
          <w:tcPr>
            <w:tcW w:w="4655" w:type="dxa"/>
            <w:gridSpan w:val="3"/>
            <w:tcBorders>
              <w:bottom w:val="single" w:sz="4" w:space="0" w:color="auto"/>
            </w:tcBorders>
          </w:tcPr>
          <w:p w:rsidR="008D4511" w:rsidRPr="005262A5" w:rsidRDefault="003C7B95" w:rsidP="005D776C">
            <w:pPr>
              <w:tabs>
                <w:tab w:val="left" w:pos="2354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5262A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0" w:name="Text4"/>
            <w:r w:rsidRPr="005262A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62A5">
              <w:rPr>
                <w:rFonts w:ascii="Arial" w:hAnsi="Arial" w:cs="Arial"/>
                <w:sz w:val="20"/>
                <w:szCs w:val="20"/>
              </w:rPr>
            </w:r>
            <w:r w:rsidRPr="005262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 w:rsidRPr="005262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62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62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62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62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1"/>
            <w:r w:rsidRPr="005262A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275" w:type="dxa"/>
            <w:gridSpan w:val="2"/>
          </w:tcPr>
          <w:p w:rsidR="008D4511" w:rsidRPr="005262A5" w:rsidRDefault="000417EE" w:rsidP="00204FCE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Datum/-en</w:t>
            </w:r>
            <w:r w:rsidR="00204FCE" w:rsidRPr="005262A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</w:tcPr>
          <w:p w:rsidR="008D4511" w:rsidRPr="005262A5" w:rsidRDefault="005D2C97" w:rsidP="0032682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5262A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262A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62A5">
              <w:rPr>
                <w:rFonts w:ascii="Arial" w:hAnsi="Arial" w:cs="Arial"/>
                <w:sz w:val="20"/>
                <w:szCs w:val="20"/>
              </w:rPr>
            </w:r>
            <w:r w:rsidRPr="005262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62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62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62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62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62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62A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D776C" w:rsidRPr="005262A5" w:rsidTr="005518F2">
        <w:tc>
          <w:tcPr>
            <w:tcW w:w="1583" w:type="dxa"/>
          </w:tcPr>
          <w:p w:rsidR="005D776C" w:rsidRDefault="005D776C" w:rsidP="009024B4">
            <w:pPr>
              <w:spacing w:before="360"/>
              <w:rPr>
                <w:rFonts w:ascii="Arial" w:hAnsi="Arial" w:cs="Arial"/>
                <w:b/>
                <w:sz w:val="20"/>
                <w:szCs w:val="20"/>
              </w:rPr>
            </w:pPr>
            <w:r w:rsidRPr="005262A5">
              <w:rPr>
                <w:rFonts w:ascii="Arial" w:hAnsi="Arial" w:cs="Arial"/>
                <w:b/>
                <w:sz w:val="20"/>
                <w:szCs w:val="20"/>
              </w:rPr>
              <w:t>Beginn/Ende:</w:t>
            </w:r>
          </w:p>
        </w:tc>
        <w:tc>
          <w:tcPr>
            <w:tcW w:w="4655" w:type="dxa"/>
            <w:gridSpan w:val="3"/>
            <w:tcBorders>
              <w:bottom w:val="single" w:sz="4" w:space="0" w:color="auto"/>
            </w:tcBorders>
          </w:tcPr>
          <w:p w:rsidR="005D776C" w:rsidRPr="005262A5" w:rsidRDefault="005D776C" w:rsidP="009024B4">
            <w:pPr>
              <w:spacing w:before="360"/>
              <w:rPr>
                <w:rFonts w:ascii="Arial" w:hAnsi="Arial" w:cs="Arial"/>
                <w:sz w:val="20"/>
                <w:szCs w:val="20"/>
              </w:rPr>
            </w:pPr>
            <w:r w:rsidRPr="005262A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" w:name="Text2"/>
            <w:r w:rsidRPr="005262A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62A5">
              <w:rPr>
                <w:rFonts w:ascii="Arial" w:hAnsi="Arial" w:cs="Arial"/>
                <w:sz w:val="20"/>
                <w:szCs w:val="20"/>
              </w:rPr>
            </w:r>
            <w:r w:rsidRPr="005262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62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62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62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62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62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62A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978" w:type="dxa"/>
            <w:gridSpan w:val="4"/>
          </w:tcPr>
          <w:p w:rsidR="005D776C" w:rsidRPr="005D776C" w:rsidRDefault="005D776C" w:rsidP="009024B4">
            <w:pPr>
              <w:spacing w:before="360"/>
              <w:rPr>
                <w:rFonts w:ascii="Arial" w:hAnsi="Arial" w:cs="Arial"/>
                <w:sz w:val="20"/>
                <w:szCs w:val="20"/>
              </w:rPr>
            </w:pPr>
            <w:r w:rsidRPr="005D776C">
              <w:rPr>
                <w:rFonts w:ascii="Arial" w:hAnsi="Arial" w:cs="Arial"/>
                <w:sz w:val="20"/>
                <w:szCs w:val="20"/>
              </w:rPr>
              <w:t>Besucherzahl ca.:</w:t>
            </w:r>
          </w:p>
        </w:tc>
        <w:tc>
          <w:tcPr>
            <w:tcW w:w="2274" w:type="dxa"/>
            <w:gridSpan w:val="2"/>
            <w:tcBorders>
              <w:bottom w:val="single" w:sz="4" w:space="0" w:color="auto"/>
            </w:tcBorders>
          </w:tcPr>
          <w:p w:rsidR="005D776C" w:rsidRPr="005262A5" w:rsidRDefault="005D2C97" w:rsidP="009024B4">
            <w:pPr>
              <w:spacing w:before="360"/>
              <w:rPr>
                <w:rFonts w:ascii="Arial" w:hAnsi="Arial" w:cs="Arial"/>
                <w:sz w:val="20"/>
                <w:szCs w:val="20"/>
              </w:rPr>
            </w:pPr>
            <w:r w:rsidRPr="005262A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262A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62A5">
              <w:rPr>
                <w:rFonts w:ascii="Arial" w:hAnsi="Arial" w:cs="Arial"/>
                <w:sz w:val="20"/>
                <w:szCs w:val="20"/>
              </w:rPr>
            </w:r>
            <w:r w:rsidRPr="005262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62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62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62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62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62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62A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D776C" w:rsidRPr="005262A5" w:rsidTr="005518F2">
        <w:tc>
          <w:tcPr>
            <w:tcW w:w="1583" w:type="dxa"/>
          </w:tcPr>
          <w:p w:rsidR="005D776C" w:rsidRPr="005262A5" w:rsidRDefault="005D776C" w:rsidP="005D776C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5262A5">
              <w:rPr>
                <w:rFonts w:ascii="Arial" w:hAnsi="Arial" w:cs="Arial"/>
                <w:b/>
                <w:sz w:val="20"/>
                <w:szCs w:val="20"/>
              </w:rPr>
              <w:t>Ort:</w:t>
            </w:r>
          </w:p>
        </w:tc>
        <w:tc>
          <w:tcPr>
            <w:tcW w:w="2485" w:type="dxa"/>
          </w:tcPr>
          <w:p w:rsidR="005D776C" w:rsidRPr="005262A5" w:rsidRDefault="00AA0527" w:rsidP="005D776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10691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76C" w:rsidRPr="005262A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D776C" w:rsidRPr="005262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776C">
              <w:rPr>
                <w:rFonts w:ascii="Arial" w:hAnsi="Arial" w:cs="Arial"/>
                <w:sz w:val="20"/>
                <w:szCs w:val="20"/>
              </w:rPr>
              <w:t xml:space="preserve">Zentrum </w:t>
            </w:r>
            <w:r w:rsidR="005D776C" w:rsidRPr="005262A5">
              <w:rPr>
                <w:rFonts w:ascii="Arial" w:hAnsi="Arial" w:cs="Arial"/>
                <w:sz w:val="20"/>
                <w:szCs w:val="20"/>
              </w:rPr>
              <w:t>Rapperswil</w:t>
            </w:r>
          </w:p>
        </w:tc>
        <w:tc>
          <w:tcPr>
            <w:tcW w:w="2170" w:type="dxa"/>
            <w:gridSpan w:val="2"/>
          </w:tcPr>
          <w:p w:rsidR="005D776C" w:rsidRPr="005262A5" w:rsidRDefault="00AA0527" w:rsidP="005D776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59813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76C" w:rsidRPr="005262A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D776C" w:rsidRPr="005262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776C">
              <w:rPr>
                <w:rFonts w:ascii="Arial" w:hAnsi="Arial" w:cs="Arial"/>
                <w:sz w:val="20"/>
                <w:szCs w:val="20"/>
              </w:rPr>
              <w:t>Zentrum</w:t>
            </w:r>
            <w:r w:rsidR="005D776C" w:rsidRPr="005262A5">
              <w:rPr>
                <w:rFonts w:ascii="Arial" w:hAnsi="Arial" w:cs="Arial"/>
                <w:sz w:val="20"/>
                <w:szCs w:val="20"/>
              </w:rPr>
              <w:t xml:space="preserve"> Jona</w:t>
            </w:r>
          </w:p>
        </w:tc>
        <w:tc>
          <w:tcPr>
            <w:tcW w:w="2502" w:type="dxa"/>
            <w:gridSpan w:val="5"/>
          </w:tcPr>
          <w:p w:rsidR="005D776C" w:rsidRPr="005262A5" w:rsidRDefault="00AA0527" w:rsidP="005D776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60067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76C" w:rsidRPr="005262A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D776C" w:rsidRPr="005262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776C">
              <w:rPr>
                <w:rFonts w:ascii="Arial" w:hAnsi="Arial" w:cs="Arial"/>
                <w:sz w:val="20"/>
                <w:szCs w:val="20"/>
              </w:rPr>
              <w:t>Kirche Rapperswil</w:t>
            </w:r>
          </w:p>
        </w:tc>
        <w:tc>
          <w:tcPr>
            <w:tcW w:w="1750" w:type="dxa"/>
          </w:tcPr>
          <w:p w:rsidR="005D776C" w:rsidRPr="005262A5" w:rsidRDefault="00AA0527" w:rsidP="005D776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58588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76C" w:rsidRPr="005262A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D776C" w:rsidRPr="005262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776C">
              <w:rPr>
                <w:rFonts w:ascii="Arial" w:hAnsi="Arial" w:cs="Arial"/>
                <w:sz w:val="20"/>
                <w:szCs w:val="20"/>
              </w:rPr>
              <w:t>Kirche Jona</w:t>
            </w:r>
          </w:p>
        </w:tc>
      </w:tr>
      <w:tr w:rsidR="00A4124F" w:rsidRPr="005262A5" w:rsidTr="005518F2">
        <w:tc>
          <w:tcPr>
            <w:tcW w:w="1583" w:type="dxa"/>
          </w:tcPr>
          <w:p w:rsidR="00A4124F" w:rsidRPr="005262A5" w:rsidRDefault="00A4124F" w:rsidP="008F5736">
            <w:pPr>
              <w:spacing w:before="360"/>
              <w:rPr>
                <w:rFonts w:ascii="Arial" w:hAnsi="Arial" w:cs="Arial"/>
                <w:b/>
                <w:sz w:val="20"/>
                <w:szCs w:val="20"/>
              </w:rPr>
            </w:pPr>
            <w:r w:rsidRPr="005262A5">
              <w:rPr>
                <w:rFonts w:ascii="Arial" w:hAnsi="Arial" w:cs="Arial"/>
                <w:b/>
                <w:sz w:val="20"/>
                <w:szCs w:val="20"/>
              </w:rPr>
              <w:t>Raumwunsch:</w:t>
            </w:r>
          </w:p>
        </w:tc>
        <w:tc>
          <w:tcPr>
            <w:tcW w:w="8907" w:type="dxa"/>
            <w:gridSpan w:val="9"/>
            <w:tcBorders>
              <w:bottom w:val="single" w:sz="4" w:space="0" w:color="auto"/>
            </w:tcBorders>
          </w:tcPr>
          <w:p w:rsidR="00A4124F" w:rsidRPr="005262A5" w:rsidRDefault="00A4124F" w:rsidP="008F5736">
            <w:pPr>
              <w:spacing w:before="360"/>
              <w:rPr>
                <w:rFonts w:ascii="Arial" w:hAnsi="Arial" w:cs="Arial"/>
                <w:sz w:val="20"/>
                <w:szCs w:val="20"/>
              </w:rPr>
            </w:pPr>
            <w:r w:rsidRPr="005262A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" w:name="Text8"/>
            <w:r w:rsidRPr="005262A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62A5">
              <w:rPr>
                <w:rFonts w:ascii="Arial" w:hAnsi="Arial" w:cs="Arial"/>
                <w:sz w:val="20"/>
                <w:szCs w:val="20"/>
              </w:rPr>
            </w:r>
            <w:r w:rsidRPr="005262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62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62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62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62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62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62A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5D776C" w:rsidRPr="005262A5" w:rsidTr="005518F2">
        <w:tc>
          <w:tcPr>
            <w:tcW w:w="1583" w:type="dxa"/>
          </w:tcPr>
          <w:p w:rsidR="005D776C" w:rsidRPr="005262A5" w:rsidRDefault="005D776C" w:rsidP="005D776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Einrichtung</w:t>
            </w:r>
            <w:r w:rsidRPr="005262A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485" w:type="dxa"/>
            <w:tcBorders>
              <w:top w:val="single" w:sz="4" w:space="0" w:color="auto"/>
            </w:tcBorders>
          </w:tcPr>
          <w:p w:rsidR="005D776C" w:rsidRPr="005262A5" w:rsidRDefault="00AA0527" w:rsidP="005D776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03082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76C" w:rsidRPr="005262A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D776C" w:rsidRPr="005262A5">
              <w:rPr>
                <w:rFonts w:ascii="Arial" w:hAnsi="Arial" w:cs="Arial"/>
                <w:sz w:val="20"/>
                <w:szCs w:val="20"/>
              </w:rPr>
              <w:t xml:space="preserve"> Standard-Einrichtung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</w:tcBorders>
          </w:tcPr>
          <w:p w:rsidR="005D776C" w:rsidRPr="005262A5" w:rsidRDefault="00AA0527" w:rsidP="005D776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08626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76C" w:rsidRPr="005262A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D776C" w:rsidRPr="005262A5">
              <w:rPr>
                <w:rFonts w:ascii="Arial" w:hAnsi="Arial" w:cs="Arial"/>
                <w:sz w:val="20"/>
                <w:szCs w:val="20"/>
              </w:rPr>
              <w:t xml:space="preserve"> Konzertbestuhlung</w:t>
            </w:r>
          </w:p>
        </w:tc>
        <w:tc>
          <w:tcPr>
            <w:tcW w:w="2502" w:type="dxa"/>
            <w:gridSpan w:val="5"/>
            <w:tcBorders>
              <w:top w:val="single" w:sz="4" w:space="0" w:color="auto"/>
            </w:tcBorders>
          </w:tcPr>
          <w:p w:rsidR="005D776C" w:rsidRPr="005262A5" w:rsidRDefault="00AA0527" w:rsidP="005D776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1237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0B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D776C" w:rsidRPr="005262A5">
              <w:rPr>
                <w:rFonts w:ascii="Arial" w:hAnsi="Arial" w:cs="Arial"/>
                <w:sz w:val="20"/>
                <w:szCs w:val="20"/>
              </w:rPr>
              <w:t xml:space="preserve"> Tischbestuhlung</w:t>
            </w:r>
          </w:p>
        </w:tc>
        <w:tc>
          <w:tcPr>
            <w:tcW w:w="1750" w:type="dxa"/>
            <w:tcBorders>
              <w:top w:val="single" w:sz="4" w:space="0" w:color="auto"/>
            </w:tcBorders>
          </w:tcPr>
          <w:p w:rsidR="005D776C" w:rsidRPr="005262A5" w:rsidRDefault="005D776C" w:rsidP="005D776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776C" w:rsidRPr="005262A5" w:rsidTr="005518F2">
        <w:tc>
          <w:tcPr>
            <w:tcW w:w="1583" w:type="dxa"/>
          </w:tcPr>
          <w:p w:rsidR="005D776C" w:rsidRPr="005262A5" w:rsidRDefault="005D776C" w:rsidP="002F30B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5" w:type="dxa"/>
            <w:gridSpan w:val="3"/>
            <w:tcBorders>
              <w:bottom w:val="single" w:sz="4" w:space="0" w:color="auto"/>
            </w:tcBorders>
          </w:tcPr>
          <w:p w:rsidR="005D776C" w:rsidRPr="005262A5" w:rsidRDefault="00AA0527" w:rsidP="002F30B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26529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76C" w:rsidRPr="005262A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D776C" w:rsidRPr="005262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776C">
              <w:rPr>
                <w:rFonts w:ascii="Arial" w:hAnsi="Arial" w:cs="Arial"/>
                <w:sz w:val="20"/>
                <w:szCs w:val="20"/>
              </w:rPr>
              <w:t>Raum wird selber eingerichtet (gratis)</w:t>
            </w:r>
          </w:p>
        </w:tc>
        <w:tc>
          <w:tcPr>
            <w:tcW w:w="4252" w:type="dxa"/>
            <w:gridSpan w:val="6"/>
            <w:tcBorders>
              <w:bottom w:val="single" w:sz="4" w:space="0" w:color="auto"/>
            </w:tcBorders>
          </w:tcPr>
          <w:p w:rsidR="005D776C" w:rsidRPr="005262A5" w:rsidRDefault="00AA0527" w:rsidP="002F30B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79294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0B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F30B6" w:rsidRPr="005262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776C">
              <w:rPr>
                <w:rFonts w:ascii="Arial" w:hAnsi="Arial" w:cs="Arial"/>
                <w:sz w:val="20"/>
                <w:szCs w:val="20"/>
              </w:rPr>
              <w:t>Zeit zum Einrichten / Aufräumen benötigt</w:t>
            </w:r>
          </w:p>
        </w:tc>
      </w:tr>
      <w:tr w:rsidR="005D776C" w:rsidRPr="005262A5" w:rsidTr="005518F2">
        <w:tc>
          <w:tcPr>
            <w:tcW w:w="1583" w:type="dxa"/>
          </w:tcPr>
          <w:p w:rsidR="005D776C" w:rsidRPr="00244A91" w:rsidRDefault="005D776C" w:rsidP="002F30B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244A91">
              <w:rPr>
                <w:rFonts w:ascii="Arial" w:hAnsi="Arial" w:cs="Arial"/>
                <w:b/>
                <w:sz w:val="20"/>
                <w:szCs w:val="20"/>
              </w:rPr>
              <w:t>Geräte:</w:t>
            </w:r>
          </w:p>
        </w:tc>
        <w:tc>
          <w:tcPr>
            <w:tcW w:w="2485" w:type="dxa"/>
            <w:tcBorders>
              <w:top w:val="single" w:sz="4" w:space="0" w:color="auto"/>
            </w:tcBorders>
          </w:tcPr>
          <w:p w:rsidR="005D776C" w:rsidRPr="005262A5" w:rsidRDefault="00AA0527" w:rsidP="002F30B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59563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76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D776C" w:rsidRPr="005262A5">
              <w:rPr>
                <w:rFonts w:ascii="Arial" w:hAnsi="Arial" w:cs="Arial"/>
                <w:sz w:val="20"/>
                <w:szCs w:val="20"/>
              </w:rPr>
              <w:t xml:space="preserve"> Beamer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</w:tcBorders>
          </w:tcPr>
          <w:p w:rsidR="005D776C" w:rsidRPr="005262A5" w:rsidRDefault="00AA0527" w:rsidP="00FC48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4567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76C" w:rsidRPr="005262A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D776C" w:rsidRPr="005262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48B0" w:rsidRPr="005262A5">
              <w:rPr>
                <w:rFonts w:ascii="Arial" w:hAnsi="Arial" w:cs="Arial"/>
                <w:sz w:val="20"/>
                <w:szCs w:val="20"/>
              </w:rPr>
              <w:t>Mikrofon</w:t>
            </w:r>
          </w:p>
        </w:tc>
        <w:tc>
          <w:tcPr>
            <w:tcW w:w="2502" w:type="dxa"/>
            <w:gridSpan w:val="5"/>
            <w:tcBorders>
              <w:top w:val="single" w:sz="4" w:space="0" w:color="auto"/>
            </w:tcBorders>
          </w:tcPr>
          <w:p w:rsidR="005D776C" w:rsidRPr="005262A5" w:rsidRDefault="00AA0527" w:rsidP="00FC48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89319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76C" w:rsidRPr="005262A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D776C" w:rsidRPr="005262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48B0" w:rsidRPr="005262A5">
              <w:rPr>
                <w:rFonts w:ascii="Arial" w:hAnsi="Arial" w:cs="Arial"/>
                <w:sz w:val="20"/>
                <w:szCs w:val="20"/>
              </w:rPr>
              <w:t>Flipchart</w:t>
            </w:r>
          </w:p>
        </w:tc>
        <w:tc>
          <w:tcPr>
            <w:tcW w:w="1750" w:type="dxa"/>
            <w:tcBorders>
              <w:top w:val="single" w:sz="4" w:space="0" w:color="auto"/>
            </w:tcBorders>
          </w:tcPr>
          <w:p w:rsidR="005D776C" w:rsidRPr="005262A5" w:rsidRDefault="00AA0527" w:rsidP="00FC48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63817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76C" w:rsidRPr="005262A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D776C" w:rsidRPr="005262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48B0" w:rsidRPr="005262A5">
              <w:rPr>
                <w:rFonts w:ascii="Arial" w:hAnsi="Arial" w:cs="Arial"/>
                <w:sz w:val="20"/>
                <w:szCs w:val="20"/>
              </w:rPr>
              <w:t>Pinwand</w:t>
            </w:r>
          </w:p>
        </w:tc>
      </w:tr>
      <w:tr w:rsidR="005D776C" w:rsidRPr="005262A5" w:rsidTr="005518F2">
        <w:tc>
          <w:tcPr>
            <w:tcW w:w="1583" w:type="dxa"/>
          </w:tcPr>
          <w:p w:rsidR="005D776C" w:rsidRPr="005262A5" w:rsidRDefault="005D776C" w:rsidP="00B32977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5" w:type="dxa"/>
            <w:tcBorders>
              <w:bottom w:val="single" w:sz="4" w:space="0" w:color="auto"/>
            </w:tcBorders>
          </w:tcPr>
          <w:p w:rsidR="005D776C" w:rsidRPr="005262A5" w:rsidRDefault="00AA0527" w:rsidP="005D2C97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94948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76C" w:rsidRPr="005262A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D776C" w:rsidRPr="005262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48B0">
              <w:rPr>
                <w:rFonts w:ascii="Arial" w:hAnsi="Arial" w:cs="Arial"/>
                <w:sz w:val="20"/>
                <w:szCs w:val="20"/>
              </w:rPr>
              <w:t>Multi</w:t>
            </w:r>
            <w:r w:rsidR="009339CC">
              <w:rPr>
                <w:rFonts w:ascii="Arial" w:hAnsi="Arial" w:cs="Arial"/>
                <w:sz w:val="20"/>
                <w:szCs w:val="20"/>
              </w:rPr>
              <w:t>media-Mon</w:t>
            </w:r>
            <w:r w:rsidR="005D2C97">
              <w:rPr>
                <w:rFonts w:ascii="Arial" w:hAnsi="Arial" w:cs="Arial"/>
                <w:sz w:val="20"/>
                <w:szCs w:val="20"/>
              </w:rPr>
              <w:t>i</w:t>
            </w:r>
            <w:r w:rsidR="009339CC">
              <w:rPr>
                <w:rFonts w:ascii="Arial" w:hAnsi="Arial" w:cs="Arial"/>
                <w:sz w:val="20"/>
                <w:szCs w:val="20"/>
              </w:rPr>
              <w:t>tor</w:t>
            </w:r>
          </w:p>
        </w:tc>
        <w:tc>
          <w:tcPr>
            <w:tcW w:w="2170" w:type="dxa"/>
            <w:gridSpan w:val="2"/>
            <w:tcBorders>
              <w:bottom w:val="single" w:sz="4" w:space="0" w:color="auto"/>
            </w:tcBorders>
          </w:tcPr>
          <w:p w:rsidR="005D776C" w:rsidRPr="005262A5" w:rsidRDefault="00AA0527" w:rsidP="00B32977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722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76C" w:rsidRPr="005262A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D776C" w:rsidRPr="005262A5">
              <w:rPr>
                <w:rFonts w:ascii="Arial" w:hAnsi="Arial" w:cs="Arial"/>
                <w:sz w:val="20"/>
                <w:szCs w:val="20"/>
              </w:rPr>
              <w:t xml:space="preserve"> Flügel</w:t>
            </w:r>
          </w:p>
        </w:tc>
        <w:tc>
          <w:tcPr>
            <w:tcW w:w="2502" w:type="dxa"/>
            <w:gridSpan w:val="5"/>
            <w:tcBorders>
              <w:bottom w:val="single" w:sz="4" w:space="0" w:color="auto"/>
            </w:tcBorders>
          </w:tcPr>
          <w:p w:rsidR="005D776C" w:rsidRPr="005262A5" w:rsidRDefault="00AA0527" w:rsidP="00B32977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69815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76C" w:rsidRPr="005262A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D776C" w:rsidRPr="005262A5">
              <w:rPr>
                <w:rFonts w:ascii="Arial" w:hAnsi="Arial" w:cs="Arial"/>
                <w:sz w:val="20"/>
                <w:szCs w:val="20"/>
              </w:rPr>
              <w:t xml:space="preserve"> Klavier/E-Piano</w:t>
            </w:r>
          </w:p>
        </w:tc>
        <w:tc>
          <w:tcPr>
            <w:tcW w:w="1750" w:type="dxa"/>
            <w:tcBorders>
              <w:bottom w:val="single" w:sz="4" w:space="0" w:color="auto"/>
            </w:tcBorders>
          </w:tcPr>
          <w:p w:rsidR="005D776C" w:rsidRPr="005262A5" w:rsidRDefault="00AA0527" w:rsidP="00B32977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13168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76C" w:rsidRPr="005262A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D776C" w:rsidRPr="005262A5">
              <w:rPr>
                <w:rFonts w:ascii="Arial" w:hAnsi="Arial" w:cs="Arial"/>
                <w:sz w:val="20"/>
                <w:szCs w:val="20"/>
              </w:rPr>
              <w:t xml:space="preserve"> Orgel</w:t>
            </w:r>
          </w:p>
        </w:tc>
      </w:tr>
      <w:tr w:rsidR="005D776C" w:rsidRPr="005262A5" w:rsidTr="005518F2">
        <w:tc>
          <w:tcPr>
            <w:tcW w:w="1583" w:type="dxa"/>
          </w:tcPr>
          <w:p w:rsidR="005D776C" w:rsidRPr="005262A5" w:rsidRDefault="005D776C" w:rsidP="005D776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262A5">
              <w:rPr>
                <w:rFonts w:ascii="Arial" w:hAnsi="Arial" w:cs="Arial"/>
                <w:b/>
                <w:bCs/>
                <w:sz w:val="20"/>
                <w:szCs w:val="20"/>
              </w:rPr>
              <w:t>Getränke:</w:t>
            </w:r>
          </w:p>
        </w:tc>
        <w:tc>
          <w:tcPr>
            <w:tcW w:w="4655" w:type="dxa"/>
            <w:gridSpan w:val="3"/>
            <w:tcBorders>
              <w:top w:val="single" w:sz="4" w:space="0" w:color="auto"/>
            </w:tcBorders>
          </w:tcPr>
          <w:p w:rsidR="005D776C" w:rsidRPr="005262A5" w:rsidRDefault="00AA0527" w:rsidP="005D776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67698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97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D776C" w:rsidRPr="005262A5">
              <w:rPr>
                <w:rFonts w:ascii="Arial" w:hAnsi="Arial" w:cs="Arial"/>
                <w:sz w:val="20"/>
                <w:szCs w:val="20"/>
              </w:rPr>
              <w:t xml:space="preserve"> Selbstbedienungszone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</w:tcBorders>
          </w:tcPr>
          <w:p w:rsidR="005D776C" w:rsidRPr="005262A5" w:rsidRDefault="00AA0527" w:rsidP="005D776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83868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76C" w:rsidRPr="005262A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D776C" w:rsidRPr="005262A5">
              <w:rPr>
                <w:rFonts w:ascii="Arial" w:hAnsi="Arial" w:cs="Arial"/>
                <w:sz w:val="20"/>
                <w:szCs w:val="20"/>
              </w:rPr>
              <w:t xml:space="preserve"> Weiteres auf Anfrage</w:t>
            </w:r>
          </w:p>
        </w:tc>
      </w:tr>
      <w:tr w:rsidR="004C15A6" w:rsidRPr="005262A5" w:rsidTr="005518F2">
        <w:tc>
          <w:tcPr>
            <w:tcW w:w="1583" w:type="dxa"/>
          </w:tcPr>
          <w:p w:rsidR="004C15A6" w:rsidRPr="005262A5" w:rsidRDefault="004C15A6" w:rsidP="004C15A6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2A5">
              <w:rPr>
                <w:rFonts w:ascii="Arial" w:hAnsi="Arial" w:cs="Arial"/>
                <w:b/>
                <w:bCs/>
                <w:sz w:val="20"/>
                <w:szCs w:val="20"/>
              </w:rPr>
              <w:t>Caterer:</w:t>
            </w:r>
          </w:p>
        </w:tc>
        <w:tc>
          <w:tcPr>
            <w:tcW w:w="7157" w:type="dxa"/>
            <w:gridSpan w:val="8"/>
            <w:tcBorders>
              <w:bottom w:val="single" w:sz="4" w:space="0" w:color="auto"/>
            </w:tcBorders>
          </w:tcPr>
          <w:p w:rsidR="004C15A6" w:rsidRPr="005262A5" w:rsidRDefault="00AA0527" w:rsidP="004C15A6">
            <w:pPr>
              <w:tabs>
                <w:tab w:val="left" w:pos="93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71324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15A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C15A6" w:rsidRPr="005262A5">
              <w:rPr>
                <w:rFonts w:ascii="Arial" w:hAnsi="Arial" w:cs="Arial"/>
                <w:sz w:val="20"/>
                <w:szCs w:val="20"/>
              </w:rPr>
              <w:t xml:space="preserve"> benötigt Zugang zur Küche (Wasser, Kühlschrank)</w:t>
            </w:r>
            <w:r w:rsidR="004C15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15A6" w:rsidRPr="005262A5">
              <w:rPr>
                <w:rFonts w:ascii="Arial" w:hAnsi="Arial" w:cs="Arial"/>
                <w:sz w:val="20"/>
                <w:szCs w:val="20"/>
              </w:rPr>
              <w:t>exkl. Geräte</w:t>
            </w:r>
            <w:r w:rsidR="004C15A6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4C15A6" w:rsidRPr="005262A5">
              <w:rPr>
                <w:rFonts w:ascii="Arial" w:hAnsi="Arial" w:cs="Arial"/>
                <w:sz w:val="20"/>
                <w:szCs w:val="20"/>
              </w:rPr>
              <w:t>Geschirr</w:t>
            </w:r>
          </w:p>
        </w:tc>
        <w:tc>
          <w:tcPr>
            <w:tcW w:w="1750" w:type="dxa"/>
            <w:tcBorders>
              <w:bottom w:val="single" w:sz="4" w:space="0" w:color="auto"/>
            </w:tcBorders>
          </w:tcPr>
          <w:p w:rsidR="004C15A6" w:rsidRPr="005262A5" w:rsidRDefault="004C15A6" w:rsidP="004C15A6">
            <w:pPr>
              <w:tabs>
                <w:tab w:val="left" w:pos="93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5A6" w:rsidRPr="005262A5" w:rsidTr="005518F2">
        <w:tc>
          <w:tcPr>
            <w:tcW w:w="1583" w:type="dxa"/>
            <w:tcBorders>
              <w:bottom w:val="dashed" w:sz="12" w:space="0" w:color="auto"/>
            </w:tcBorders>
          </w:tcPr>
          <w:p w:rsidR="004C15A6" w:rsidRPr="005262A5" w:rsidRDefault="004C15A6" w:rsidP="00982712">
            <w:pPr>
              <w:spacing w:before="60" w:after="240"/>
              <w:rPr>
                <w:rFonts w:ascii="Arial" w:hAnsi="Arial" w:cs="Arial"/>
                <w:sz w:val="20"/>
                <w:szCs w:val="20"/>
              </w:rPr>
            </w:pPr>
            <w:r w:rsidRPr="005262A5">
              <w:rPr>
                <w:rFonts w:ascii="Arial" w:hAnsi="Arial" w:cs="Arial"/>
                <w:b/>
                <w:bCs/>
                <w:sz w:val="20"/>
                <w:szCs w:val="20"/>
              </w:rPr>
              <w:t>Hauswart:</w:t>
            </w:r>
          </w:p>
        </w:tc>
        <w:tc>
          <w:tcPr>
            <w:tcW w:w="4655" w:type="dxa"/>
            <w:gridSpan w:val="3"/>
            <w:tcBorders>
              <w:top w:val="single" w:sz="4" w:space="0" w:color="auto"/>
              <w:bottom w:val="dashed" w:sz="12" w:space="0" w:color="auto"/>
            </w:tcBorders>
          </w:tcPr>
          <w:p w:rsidR="004C15A6" w:rsidRPr="005262A5" w:rsidRDefault="00AA0527" w:rsidP="00982712">
            <w:pPr>
              <w:spacing w:before="60" w:after="2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84508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15A6" w:rsidRPr="005262A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C15A6" w:rsidRPr="005262A5">
              <w:rPr>
                <w:rFonts w:ascii="Arial" w:hAnsi="Arial" w:cs="Arial"/>
                <w:sz w:val="20"/>
                <w:szCs w:val="20"/>
              </w:rPr>
              <w:t xml:space="preserve"> vor dem Anlass erwünscht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bottom w:val="dashed" w:sz="12" w:space="0" w:color="auto"/>
            </w:tcBorders>
          </w:tcPr>
          <w:p w:rsidR="004C15A6" w:rsidRPr="005262A5" w:rsidRDefault="00AA0527" w:rsidP="00982712">
            <w:pPr>
              <w:spacing w:before="60" w:after="2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78751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15A6" w:rsidRPr="005262A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C15A6" w:rsidRPr="005262A5">
              <w:rPr>
                <w:rFonts w:ascii="Arial" w:hAnsi="Arial" w:cs="Arial"/>
                <w:sz w:val="20"/>
                <w:szCs w:val="20"/>
              </w:rPr>
              <w:t xml:space="preserve"> während dem Anlass erwünscht</w:t>
            </w:r>
          </w:p>
        </w:tc>
      </w:tr>
      <w:tr w:rsidR="004C15A6" w:rsidRPr="005262A5" w:rsidTr="005518F2">
        <w:tc>
          <w:tcPr>
            <w:tcW w:w="10490" w:type="dxa"/>
            <w:gridSpan w:val="10"/>
            <w:tcBorders>
              <w:top w:val="dashed" w:sz="12" w:space="0" w:color="auto"/>
            </w:tcBorders>
          </w:tcPr>
          <w:p w:rsidR="004C15A6" w:rsidRPr="005262A5" w:rsidRDefault="004C15A6" w:rsidP="00EB13E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Verantwortliche Person</w:t>
            </w:r>
            <w:r w:rsidRPr="005262A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5262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62A5">
              <w:rPr>
                <w:rFonts w:ascii="Arial" w:hAnsi="Arial" w:cs="Arial"/>
                <w:i/>
                <w:sz w:val="18"/>
                <w:szCs w:val="20"/>
              </w:rPr>
              <w:t>(Abweichende Rechnungsadresse bitte unter Bemerkung aufführen.)</w:t>
            </w:r>
          </w:p>
        </w:tc>
      </w:tr>
      <w:tr w:rsidR="004C15A6" w:rsidRPr="005262A5" w:rsidTr="005518F2">
        <w:tc>
          <w:tcPr>
            <w:tcW w:w="1583" w:type="dxa"/>
          </w:tcPr>
          <w:p w:rsidR="004C15A6" w:rsidRPr="005262A5" w:rsidRDefault="004C15A6" w:rsidP="004C15A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5262A5">
              <w:rPr>
                <w:rFonts w:ascii="Arial" w:hAnsi="Arial" w:cs="Arial"/>
                <w:sz w:val="20"/>
                <w:szCs w:val="20"/>
              </w:rPr>
              <w:t>Vorname:</w:t>
            </w:r>
          </w:p>
        </w:tc>
        <w:tc>
          <w:tcPr>
            <w:tcW w:w="3289" w:type="dxa"/>
            <w:gridSpan w:val="2"/>
            <w:tcBorders>
              <w:bottom w:val="single" w:sz="4" w:space="0" w:color="auto"/>
            </w:tcBorders>
          </w:tcPr>
          <w:p w:rsidR="004C15A6" w:rsidRPr="005262A5" w:rsidRDefault="004C15A6" w:rsidP="004C15A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5262A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5262A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62A5">
              <w:rPr>
                <w:rFonts w:ascii="Arial" w:hAnsi="Arial" w:cs="Arial"/>
                <w:sz w:val="20"/>
                <w:szCs w:val="20"/>
              </w:rPr>
            </w:r>
            <w:r w:rsidRPr="005262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62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62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62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62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62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62A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66" w:type="dxa"/>
          </w:tcPr>
          <w:p w:rsidR="004C15A6" w:rsidRPr="005262A5" w:rsidRDefault="004C15A6" w:rsidP="004C15A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5262A5">
              <w:rPr>
                <w:rFonts w:ascii="Arial" w:hAnsi="Arial" w:cs="Arial"/>
                <w:sz w:val="20"/>
                <w:szCs w:val="20"/>
              </w:rPr>
              <w:t>Nachname:</w:t>
            </w:r>
          </w:p>
        </w:tc>
        <w:tc>
          <w:tcPr>
            <w:tcW w:w="4252" w:type="dxa"/>
            <w:gridSpan w:val="6"/>
            <w:tcBorders>
              <w:bottom w:val="single" w:sz="4" w:space="0" w:color="auto"/>
            </w:tcBorders>
          </w:tcPr>
          <w:p w:rsidR="004C15A6" w:rsidRPr="005262A5" w:rsidRDefault="004C15A6" w:rsidP="004C15A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5262A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5262A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62A5">
              <w:rPr>
                <w:rFonts w:ascii="Arial" w:hAnsi="Arial" w:cs="Arial"/>
                <w:sz w:val="20"/>
                <w:szCs w:val="20"/>
              </w:rPr>
            </w:r>
            <w:r w:rsidRPr="005262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62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62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62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62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62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62A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C15A6" w:rsidRPr="005262A5" w:rsidTr="005518F2">
        <w:tc>
          <w:tcPr>
            <w:tcW w:w="1583" w:type="dxa"/>
          </w:tcPr>
          <w:p w:rsidR="004C15A6" w:rsidRPr="005262A5" w:rsidRDefault="004C15A6" w:rsidP="004C15A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5262A5">
              <w:rPr>
                <w:rFonts w:ascii="Arial" w:hAnsi="Arial" w:cs="Arial"/>
                <w:sz w:val="20"/>
                <w:szCs w:val="20"/>
              </w:rPr>
              <w:t>Adresse: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15A6" w:rsidRPr="005262A5" w:rsidRDefault="004C15A6" w:rsidP="004C15A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5262A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5262A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62A5">
              <w:rPr>
                <w:rFonts w:ascii="Arial" w:hAnsi="Arial" w:cs="Arial"/>
                <w:sz w:val="20"/>
                <w:szCs w:val="20"/>
              </w:rPr>
            </w:r>
            <w:r w:rsidRPr="005262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62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62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62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62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62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62A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66" w:type="dxa"/>
          </w:tcPr>
          <w:p w:rsidR="004C15A6" w:rsidRPr="005262A5" w:rsidRDefault="004C15A6" w:rsidP="004C15A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5262A5">
              <w:rPr>
                <w:rFonts w:ascii="Arial" w:hAnsi="Arial" w:cs="Arial"/>
                <w:sz w:val="20"/>
                <w:szCs w:val="20"/>
              </w:rPr>
              <w:t>PLZ / Ort: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C15A6" w:rsidRPr="005262A5" w:rsidRDefault="004C15A6" w:rsidP="004C15A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5262A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5262A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62A5">
              <w:rPr>
                <w:rFonts w:ascii="Arial" w:hAnsi="Arial" w:cs="Arial"/>
                <w:sz w:val="20"/>
                <w:szCs w:val="20"/>
              </w:rPr>
            </w:r>
            <w:r w:rsidRPr="005262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62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62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62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62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62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62A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C15A6" w:rsidRPr="005262A5" w:rsidTr="005518F2">
        <w:tc>
          <w:tcPr>
            <w:tcW w:w="1583" w:type="dxa"/>
          </w:tcPr>
          <w:p w:rsidR="004C15A6" w:rsidRPr="005262A5" w:rsidRDefault="004C15A6" w:rsidP="004C15A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5262A5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15A6" w:rsidRPr="005262A5" w:rsidRDefault="004C15A6" w:rsidP="004C15A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5262A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5262A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62A5">
              <w:rPr>
                <w:rFonts w:ascii="Arial" w:hAnsi="Arial" w:cs="Arial"/>
                <w:sz w:val="20"/>
                <w:szCs w:val="20"/>
              </w:rPr>
            </w:r>
            <w:r w:rsidRPr="005262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62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62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62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62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62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62A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66" w:type="dxa"/>
          </w:tcPr>
          <w:p w:rsidR="004C15A6" w:rsidRPr="005262A5" w:rsidRDefault="004C15A6" w:rsidP="004C15A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5262A5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C15A6" w:rsidRPr="005262A5" w:rsidRDefault="004C15A6" w:rsidP="004C15A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5262A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5262A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62A5">
              <w:rPr>
                <w:rFonts w:ascii="Arial" w:hAnsi="Arial" w:cs="Arial"/>
                <w:sz w:val="20"/>
                <w:szCs w:val="20"/>
              </w:rPr>
            </w:r>
            <w:r w:rsidRPr="005262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62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62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62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62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62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62A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C15A6" w:rsidRPr="005262A5" w:rsidTr="005518F2">
        <w:tc>
          <w:tcPr>
            <w:tcW w:w="1583" w:type="dxa"/>
          </w:tcPr>
          <w:p w:rsidR="004C15A6" w:rsidRPr="005262A5" w:rsidRDefault="004C15A6" w:rsidP="004C15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9" w:type="dxa"/>
            <w:gridSpan w:val="2"/>
            <w:tcBorders>
              <w:bottom w:val="single" w:sz="4" w:space="0" w:color="auto"/>
            </w:tcBorders>
          </w:tcPr>
          <w:p w:rsidR="004C15A6" w:rsidRPr="005262A5" w:rsidRDefault="004C15A6" w:rsidP="004C15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tcBorders>
              <w:bottom w:val="single" w:sz="4" w:space="0" w:color="auto"/>
            </w:tcBorders>
          </w:tcPr>
          <w:p w:rsidR="004C15A6" w:rsidRPr="005262A5" w:rsidRDefault="004C15A6" w:rsidP="004C15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6" w:type="dxa"/>
            <w:gridSpan w:val="3"/>
            <w:tcBorders>
              <w:bottom w:val="single" w:sz="4" w:space="0" w:color="auto"/>
            </w:tcBorders>
          </w:tcPr>
          <w:p w:rsidR="004C15A6" w:rsidRPr="005262A5" w:rsidRDefault="004C15A6" w:rsidP="004C15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5A6" w:rsidRPr="005262A5" w:rsidTr="005518F2">
        <w:tc>
          <w:tcPr>
            <w:tcW w:w="1583" w:type="dxa"/>
            <w:tcBorders>
              <w:right w:val="single" w:sz="4" w:space="0" w:color="auto"/>
            </w:tcBorders>
          </w:tcPr>
          <w:p w:rsidR="004C15A6" w:rsidRPr="005262A5" w:rsidRDefault="004C15A6" w:rsidP="004C15A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262A5">
              <w:rPr>
                <w:rFonts w:ascii="Arial" w:hAnsi="Arial" w:cs="Arial"/>
                <w:b/>
                <w:bCs/>
                <w:sz w:val="20"/>
                <w:szCs w:val="20"/>
              </w:rPr>
              <w:t>Bemerkung:</w:t>
            </w:r>
          </w:p>
        </w:tc>
        <w:tc>
          <w:tcPr>
            <w:tcW w:w="890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A6" w:rsidRPr="005262A5" w:rsidRDefault="004C15A6" w:rsidP="004C15A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262A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5262A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62A5">
              <w:rPr>
                <w:rFonts w:ascii="Arial" w:hAnsi="Arial" w:cs="Arial"/>
                <w:sz w:val="20"/>
                <w:szCs w:val="20"/>
              </w:rPr>
            </w:r>
            <w:r w:rsidRPr="005262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62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62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62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62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62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62A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C15A6" w:rsidRPr="005262A5" w:rsidTr="005518F2">
        <w:tc>
          <w:tcPr>
            <w:tcW w:w="1583" w:type="dxa"/>
            <w:tcBorders>
              <w:right w:val="single" w:sz="4" w:space="0" w:color="auto"/>
            </w:tcBorders>
          </w:tcPr>
          <w:p w:rsidR="004C15A6" w:rsidRPr="005262A5" w:rsidRDefault="004C15A6" w:rsidP="004C15A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7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A6" w:rsidRPr="005262A5" w:rsidRDefault="004C15A6" w:rsidP="004C15A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18F2" w:rsidRPr="005262A5" w:rsidTr="005518F2">
        <w:tc>
          <w:tcPr>
            <w:tcW w:w="1583" w:type="dxa"/>
            <w:tcBorders>
              <w:right w:val="single" w:sz="4" w:space="0" w:color="auto"/>
            </w:tcBorders>
          </w:tcPr>
          <w:p w:rsidR="005518F2" w:rsidRPr="005262A5" w:rsidRDefault="005518F2" w:rsidP="004C15A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7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F2" w:rsidRPr="005262A5" w:rsidRDefault="005518F2" w:rsidP="004C15A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5A6" w:rsidRPr="005262A5" w:rsidTr="005518F2">
        <w:tc>
          <w:tcPr>
            <w:tcW w:w="1583" w:type="dxa"/>
            <w:tcBorders>
              <w:right w:val="single" w:sz="4" w:space="0" w:color="auto"/>
            </w:tcBorders>
          </w:tcPr>
          <w:p w:rsidR="004C15A6" w:rsidRPr="005262A5" w:rsidRDefault="004C15A6" w:rsidP="004C15A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7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A6" w:rsidRPr="005262A5" w:rsidRDefault="004C15A6" w:rsidP="004C15A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5A6" w:rsidRPr="005262A5" w:rsidTr="005518F2">
        <w:tc>
          <w:tcPr>
            <w:tcW w:w="1583" w:type="dxa"/>
          </w:tcPr>
          <w:p w:rsidR="004C15A6" w:rsidRPr="005262A5" w:rsidRDefault="004C15A6" w:rsidP="004C15A6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5262A5">
              <w:rPr>
                <w:rFonts w:ascii="Arial" w:hAnsi="Arial" w:cs="Arial"/>
                <w:b/>
                <w:sz w:val="20"/>
                <w:szCs w:val="20"/>
              </w:rPr>
              <w:t>Ort / Datum: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15A6" w:rsidRPr="005262A5" w:rsidRDefault="004C15A6" w:rsidP="004C15A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5262A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5262A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62A5">
              <w:rPr>
                <w:rFonts w:ascii="Arial" w:hAnsi="Arial" w:cs="Arial"/>
                <w:sz w:val="20"/>
                <w:szCs w:val="20"/>
              </w:rPr>
            </w:r>
            <w:r w:rsidRPr="005262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62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62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62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62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62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62A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07" w:type="dxa"/>
            <w:gridSpan w:val="2"/>
          </w:tcPr>
          <w:p w:rsidR="004C15A6" w:rsidRPr="005262A5" w:rsidRDefault="004C15A6" w:rsidP="004C15A6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5262A5">
              <w:rPr>
                <w:rFonts w:ascii="Arial" w:hAnsi="Arial" w:cs="Arial"/>
                <w:b/>
                <w:sz w:val="20"/>
                <w:szCs w:val="20"/>
              </w:rPr>
              <w:t>Unterschrift: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C15A6" w:rsidRPr="005262A5" w:rsidRDefault="004C15A6" w:rsidP="004C15A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5262A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Pr="005262A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62A5">
              <w:rPr>
                <w:rFonts w:ascii="Arial" w:hAnsi="Arial" w:cs="Arial"/>
                <w:sz w:val="20"/>
                <w:szCs w:val="20"/>
              </w:rPr>
            </w:r>
            <w:r w:rsidRPr="005262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62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62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62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62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62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62A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4C15A6" w:rsidRPr="005262A5" w:rsidTr="005518F2">
        <w:tc>
          <w:tcPr>
            <w:tcW w:w="10490" w:type="dxa"/>
            <w:gridSpan w:val="10"/>
          </w:tcPr>
          <w:p w:rsidR="004C15A6" w:rsidRPr="005262A5" w:rsidRDefault="004C15A6" w:rsidP="00982712">
            <w:pPr>
              <w:spacing w:before="120" w:after="24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262A5">
              <w:rPr>
                <w:rFonts w:ascii="Arial" w:hAnsi="Arial" w:cs="Arial"/>
                <w:i/>
                <w:iCs/>
                <w:sz w:val="18"/>
                <w:szCs w:val="18"/>
              </w:rPr>
              <w:t>Der/die Unterzeichnende anerkennt unsere Benützungsbedingungen und Gebührenansätze.</w:t>
            </w:r>
          </w:p>
        </w:tc>
      </w:tr>
      <w:tr w:rsidR="004C15A6" w:rsidRPr="005262A5" w:rsidTr="005518F2">
        <w:tc>
          <w:tcPr>
            <w:tcW w:w="10490" w:type="dxa"/>
            <w:gridSpan w:val="10"/>
            <w:tcBorders>
              <w:top w:val="dashed" w:sz="12" w:space="0" w:color="auto"/>
            </w:tcBorders>
          </w:tcPr>
          <w:p w:rsidR="004C15A6" w:rsidRPr="005262A5" w:rsidRDefault="004C15A6" w:rsidP="0098271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262A5">
              <w:rPr>
                <w:rFonts w:ascii="Arial" w:hAnsi="Arial" w:cs="Arial"/>
                <w:b/>
                <w:sz w:val="20"/>
                <w:szCs w:val="20"/>
              </w:rPr>
              <w:t>Bestätigung der Vermieterin für die Benutzung folgender Räumlichkeiten:</w:t>
            </w:r>
          </w:p>
        </w:tc>
      </w:tr>
      <w:tr w:rsidR="004C15A6" w:rsidRPr="005262A5" w:rsidTr="005518F2">
        <w:tc>
          <w:tcPr>
            <w:tcW w:w="1583" w:type="dxa"/>
          </w:tcPr>
          <w:p w:rsidR="004C15A6" w:rsidRPr="005262A5" w:rsidRDefault="004C15A6" w:rsidP="004C15A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5262A5">
              <w:rPr>
                <w:rFonts w:ascii="Arial" w:hAnsi="Arial" w:cs="Arial"/>
                <w:sz w:val="20"/>
                <w:szCs w:val="20"/>
              </w:rPr>
              <w:t>Raum:</w:t>
            </w:r>
          </w:p>
        </w:tc>
        <w:tc>
          <w:tcPr>
            <w:tcW w:w="8907" w:type="dxa"/>
            <w:gridSpan w:val="9"/>
            <w:tcBorders>
              <w:bottom w:val="single" w:sz="4" w:space="0" w:color="auto"/>
            </w:tcBorders>
          </w:tcPr>
          <w:p w:rsidR="004C15A6" w:rsidRPr="005262A5" w:rsidRDefault="004C15A6" w:rsidP="004C15A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5A6" w:rsidRPr="005262A5" w:rsidTr="005518F2">
        <w:tc>
          <w:tcPr>
            <w:tcW w:w="1583" w:type="dxa"/>
          </w:tcPr>
          <w:p w:rsidR="004C15A6" w:rsidRPr="005262A5" w:rsidRDefault="004C15A6" w:rsidP="004C15A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5262A5">
              <w:rPr>
                <w:rFonts w:ascii="Arial" w:hAnsi="Arial" w:cs="Arial"/>
                <w:sz w:val="20"/>
                <w:szCs w:val="20"/>
              </w:rPr>
              <w:t>Raumkosten: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15A6" w:rsidRPr="005262A5" w:rsidRDefault="004C15A6" w:rsidP="004C15A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8" w:type="dxa"/>
            <w:gridSpan w:val="7"/>
            <w:tcBorders>
              <w:top w:val="single" w:sz="4" w:space="0" w:color="auto"/>
            </w:tcBorders>
          </w:tcPr>
          <w:p w:rsidR="004C15A6" w:rsidRPr="005262A5" w:rsidRDefault="004C15A6" w:rsidP="004C15A6">
            <w:pPr>
              <w:spacing w:before="240"/>
              <w:rPr>
                <w:rFonts w:ascii="Arial" w:hAnsi="Arial" w:cs="Arial"/>
                <w:i/>
                <w:sz w:val="18"/>
                <w:szCs w:val="20"/>
              </w:rPr>
            </w:pPr>
            <w:r w:rsidRPr="005262A5">
              <w:rPr>
                <w:rFonts w:ascii="Arial" w:hAnsi="Arial" w:cs="Arial"/>
                <w:i/>
                <w:sz w:val="18"/>
                <w:szCs w:val="20"/>
              </w:rPr>
              <w:t>(Verrechnung der Nebenkosten erfolgt nach dem Anlass)</w:t>
            </w:r>
          </w:p>
        </w:tc>
      </w:tr>
      <w:tr w:rsidR="004C15A6" w:rsidRPr="005262A5" w:rsidTr="005518F2">
        <w:tc>
          <w:tcPr>
            <w:tcW w:w="1583" w:type="dxa"/>
          </w:tcPr>
          <w:p w:rsidR="004C15A6" w:rsidRPr="005262A5" w:rsidRDefault="004C15A6" w:rsidP="004C15A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5262A5">
              <w:rPr>
                <w:rFonts w:ascii="Arial" w:hAnsi="Arial" w:cs="Arial"/>
                <w:sz w:val="20"/>
                <w:szCs w:val="20"/>
              </w:rPr>
              <w:t>Bemerkung:</w:t>
            </w:r>
          </w:p>
        </w:tc>
        <w:tc>
          <w:tcPr>
            <w:tcW w:w="8907" w:type="dxa"/>
            <w:gridSpan w:val="9"/>
            <w:tcBorders>
              <w:bottom w:val="single" w:sz="4" w:space="0" w:color="auto"/>
            </w:tcBorders>
          </w:tcPr>
          <w:p w:rsidR="004C15A6" w:rsidRPr="005262A5" w:rsidRDefault="004C15A6" w:rsidP="004C15A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5A6" w:rsidRPr="005262A5" w:rsidTr="005518F2">
        <w:tc>
          <w:tcPr>
            <w:tcW w:w="1583" w:type="dxa"/>
          </w:tcPr>
          <w:p w:rsidR="004C15A6" w:rsidRPr="005262A5" w:rsidRDefault="004C15A6" w:rsidP="004C15A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5262A5">
              <w:rPr>
                <w:rFonts w:ascii="Arial" w:hAnsi="Arial" w:cs="Arial"/>
                <w:sz w:val="20"/>
                <w:szCs w:val="20"/>
              </w:rPr>
              <w:t>Ort / Datum: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15A6" w:rsidRPr="005262A5" w:rsidRDefault="004C15A6" w:rsidP="004C15A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</w:tcPr>
          <w:p w:rsidR="004C15A6" w:rsidRPr="005262A5" w:rsidRDefault="004C15A6" w:rsidP="004C15A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5262A5">
              <w:rPr>
                <w:rFonts w:ascii="Arial" w:hAnsi="Arial" w:cs="Arial"/>
                <w:sz w:val="20"/>
                <w:szCs w:val="20"/>
              </w:rPr>
              <w:t>Unterschrift: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C15A6" w:rsidRPr="005262A5" w:rsidRDefault="004C15A6" w:rsidP="004C15A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5A6" w:rsidRPr="005262A5" w:rsidTr="005518F2">
        <w:tc>
          <w:tcPr>
            <w:tcW w:w="10490" w:type="dxa"/>
            <w:gridSpan w:val="10"/>
          </w:tcPr>
          <w:p w:rsidR="004C15A6" w:rsidRPr="005262A5" w:rsidRDefault="004C15A6" w:rsidP="004C15A6">
            <w:pPr>
              <w:spacing w:before="240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5262A5">
              <w:rPr>
                <w:rFonts w:ascii="Arial" w:hAnsi="Arial" w:cs="Arial"/>
                <w:i/>
                <w:iCs/>
                <w:sz w:val="18"/>
                <w:szCs w:val="20"/>
              </w:rPr>
              <w:t>Die Vermieterin behält sich vor, im Bedarfsfall den bestätigten Raum durch einen anderen, gleichwertigen Raum zu ändern.</w:t>
            </w:r>
          </w:p>
        </w:tc>
      </w:tr>
      <w:tr w:rsidR="004C15A6" w:rsidRPr="005262A5" w:rsidTr="005518F2">
        <w:tc>
          <w:tcPr>
            <w:tcW w:w="4872" w:type="dxa"/>
            <w:gridSpan w:val="3"/>
          </w:tcPr>
          <w:p w:rsidR="004C15A6" w:rsidRPr="005262A5" w:rsidRDefault="004C15A6" w:rsidP="004C15A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5262A5">
              <w:rPr>
                <w:rFonts w:ascii="Arial" w:hAnsi="Arial" w:cs="Arial"/>
                <w:b/>
                <w:sz w:val="20"/>
                <w:szCs w:val="20"/>
              </w:rPr>
              <w:t>Hauswart Notfallnummer:</w:t>
            </w:r>
          </w:p>
        </w:tc>
        <w:tc>
          <w:tcPr>
            <w:tcW w:w="2962" w:type="dxa"/>
            <w:gridSpan w:val="4"/>
          </w:tcPr>
          <w:p w:rsidR="004C15A6" w:rsidRPr="005262A5" w:rsidRDefault="004C15A6" w:rsidP="004C15A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5262A5">
              <w:rPr>
                <w:rFonts w:ascii="Arial" w:hAnsi="Arial" w:cs="Arial"/>
                <w:sz w:val="20"/>
                <w:szCs w:val="20"/>
              </w:rPr>
              <w:t>Jona: 055 212 28 28</w:t>
            </w:r>
          </w:p>
        </w:tc>
        <w:tc>
          <w:tcPr>
            <w:tcW w:w="2656" w:type="dxa"/>
            <w:gridSpan w:val="3"/>
          </w:tcPr>
          <w:p w:rsidR="004C15A6" w:rsidRPr="005262A5" w:rsidRDefault="004C15A6" w:rsidP="004C15A6">
            <w:pPr>
              <w:spacing w:before="2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62A5">
              <w:rPr>
                <w:rFonts w:ascii="Arial" w:hAnsi="Arial" w:cs="Arial"/>
                <w:sz w:val="20"/>
                <w:szCs w:val="20"/>
              </w:rPr>
              <w:t>Rapperswil: 055 220 52 49</w:t>
            </w:r>
          </w:p>
        </w:tc>
      </w:tr>
    </w:tbl>
    <w:p w:rsidR="00982712" w:rsidRDefault="00982712" w:rsidP="005518F2">
      <w:pPr>
        <w:tabs>
          <w:tab w:val="left" w:pos="4433"/>
        </w:tabs>
        <w:rPr>
          <w:rFonts w:ascii="Arial" w:hAnsi="Arial" w:cs="Arial"/>
          <w:sz w:val="18"/>
        </w:rPr>
      </w:pPr>
    </w:p>
    <w:sectPr w:rsidR="00982712" w:rsidSect="00EB13E6">
      <w:headerReference w:type="default" r:id="rId7"/>
      <w:footerReference w:type="default" r:id="rId8"/>
      <w:pgSz w:w="11906" w:h="16838" w:code="9"/>
      <w:pgMar w:top="1985" w:right="851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527" w:rsidRDefault="00AA0527" w:rsidP="001B06D6">
      <w:pPr>
        <w:spacing w:after="0" w:line="240" w:lineRule="auto"/>
      </w:pPr>
      <w:r>
        <w:separator/>
      </w:r>
    </w:p>
  </w:endnote>
  <w:endnote w:type="continuationSeparator" w:id="0">
    <w:p w:rsidR="00AA0527" w:rsidRDefault="00AA0527" w:rsidP="001B0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712" w:rsidRPr="005518F2" w:rsidRDefault="00982712" w:rsidP="00F83E94">
    <w:pPr>
      <w:pStyle w:val="Fuzeile"/>
      <w:jc w:val="center"/>
      <w:rPr>
        <w:rFonts w:ascii="Arial" w:hAnsi="Arial" w:cs="Arial"/>
        <w:color w:val="808080" w:themeColor="background1" w:themeShade="80"/>
        <w:sz w:val="16"/>
        <w:lang w:val="de-DE"/>
      </w:rPr>
    </w:pPr>
    <w:r w:rsidRPr="005518F2">
      <w:rPr>
        <w:rFonts w:ascii="Arial" w:hAnsi="Arial" w:cs="Arial"/>
        <w:color w:val="808080" w:themeColor="background1" w:themeShade="80"/>
        <w:sz w:val="16"/>
        <w:lang w:val="de-DE"/>
      </w:rPr>
      <w:t>Evangelisch-reformierte Kirchgemeinde Rapperswil-Jona, Zürcherstr. 14, 8640 Rapperswil</w:t>
    </w:r>
  </w:p>
  <w:p w:rsidR="00060811" w:rsidRPr="005518F2" w:rsidRDefault="00836B24" w:rsidP="00F83E94">
    <w:pPr>
      <w:pStyle w:val="Fuzeile"/>
      <w:jc w:val="center"/>
      <w:rPr>
        <w:rFonts w:ascii="Arial" w:hAnsi="Arial" w:cs="Arial"/>
        <w:color w:val="808080" w:themeColor="background1" w:themeShade="80"/>
        <w:sz w:val="16"/>
        <w:lang w:val="de-DE"/>
      </w:rPr>
    </w:pPr>
    <w:r w:rsidRPr="005518F2">
      <w:rPr>
        <w:rFonts w:ascii="Arial" w:hAnsi="Arial" w:cs="Arial"/>
        <w:color w:val="808080" w:themeColor="background1" w:themeShade="80"/>
        <w:sz w:val="16"/>
        <w:lang w:val="de-DE"/>
      </w:rPr>
      <w:t>sekretariat@ref-rajo.ch / 055 220 52 40</w:t>
    </w:r>
    <w:r w:rsidR="005262A5" w:rsidRPr="005518F2">
      <w:rPr>
        <w:rFonts w:ascii="Arial" w:hAnsi="Arial" w:cs="Arial"/>
        <w:color w:val="808080" w:themeColor="background1" w:themeShade="80"/>
        <w:sz w:val="16"/>
        <w:lang w:val="de-DE"/>
      </w:rPr>
      <w:t xml:space="preserve"> / www.ref-rajo.ch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527" w:rsidRDefault="00AA0527" w:rsidP="001B06D6">
      <w:pPr>
        <w:spacing w:after="0" w:line="240" w:lineRule="auto"/>
      </w:pPr>
      <w:r>
        <w:separator/>
      </w:r>
    </w:p>
  </w:footnote>
  <w:footnote w:type="continuationSeparator" w:id="0">
    <w:p w:rsidR="00AA0527" w:rsidRDefault="00AA0527" w:rsidP="001B0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2A5" w:rsidRDefault="005262A5" w:rsidP="001B06D6">
    <w:pPr>
      <w:pStyle w:val="Kopfzeile"/>
      <w:tabs>
        <w:tab w:val="clear" w:pos="9072"/>
        <w:tab w:val="right" w:pos="9921"/>
      </w:tabs>
      <w:rPr>
        <w:rFonts w:ascii="Arial" w:hAnsi="Arial" w:cs="Arial"/>
      </w:rPr>
    </w:pPr>
    <w:r>
      <w:rPr>
        <w:rFonts w:ascii="Arial" w:hAnsi="Arial" w:cs="Arial"/>
        <w:noProof/>
        <w:lang w:eastAsia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-72942</wp:posOffset>
          </wp:positionV>
          <wp:extent cx="1367625" cy="690685"/>
          <wp:effectExtent l="0" t="0" r="4445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9949eva_RaJo_Logo_orange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7625" cy="690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262A5" w:rsidRDefault="005262A5" w:rsidP="001B06D6">
    <w:pPr>
      <w:pStyle w:val="Kopfzeile"/>
      <w:tabs>
        <w:tab w:val="clear" w:pos="9072"/>
        <w:tab w:val="right" w:pos="9921"/>
      </w:tabs>
      <w:rPr>
        <w:rFonts w:ascii="Arial" w:hAnsi="Arial" w:cs="Arial"/>
      </w:rPr>
    </w:pPr>
  </w:p>
  <w:p w:rsidR="001B06D6" w:rsidRPr="001B06D6" w:rsidRDefault="001B06D6" w:rsidP="00D30539">
    <w:pPr>
      <w:pStyle w:val="Kopfzeile"/>
      <w:tabs>
        <w:tab w:val="clear" w:pos="9072"/>
        <w:tab w:val="left" w:pos="6237"/>
        <w:tab w:val="right" w:pos="9921"/>
      </w:tabs>
      <w:rPr>
        <w:rFonts w:ascii="Arial" w:hAnsi="Arial" w:cs="Arial"/>
      </w:rPr>
    </w:pPr>
    <w:r w:rsidRPr="001B06D6">
      <w:rPr>
        <w:rFonts w:ascii="Arial" w:hAnsi="Arial" w:cs="Arial"/>
      </w:rPr>
      <w:tab/>
    </w:r>
    <w:r w:rsidRPr="001B06D6">
      <w:rPr>
        <w:rFonts w:ascii="Arial" w:hAnsi="Arial" w:cs="Arial"/>
      </w:rPr>
      <w:tab/>
    </w:r>
    <w:r w:rsidRPr="001B06D6">
      <w:rPr>
        <w:rFonts w:ascii="Arial" w:hAnsi="Arial" w:cs="Arial"/>
        <w:b/>
        <w:sz w:val="28"/>
      </w:rPr>
      <w:t>Beleg Nr.</w:t>
    </w:r>
    <w:r w:rsidRPr="001B06D6">
      <w:rPr>
        <w:rFonts w:ascii="Arial" w:hAnsi="Arial" w:cs="Arial"/>
        <w:sz w:val="28"/>
      </w:rPr>
      <w:t xml:space="preserve"> </w:t>
    </w:r>
    <w:r w:rsidRPr="001B06D6">
      <w:rPr>
        <w:rFonts w:ascii="Arial" w:hAnsi="Arial" w:cs="Arial"/>
      </w:rPr>
      <w:t>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ocumentProtection w:edit="forms" w:formatting="1" w:enforcement="1" w:cryptProviderType="rsaAES" w:cryptAlgorithmClass="hash" w:cryptAlgorithmType="typeAny" w:cryptAlgorithmSid="14" w:cryptSpinCount="100000" w:hash="Vxu4ao3tFG+7iC3RT/YW5TduGQAWguzfBAkAT1st611zfQKmLdojbbCtMuoCDrEa7X4dfepIp9+KETucSAQIXg==" w:salt="LJIOZO4rn1EL066HVo+9Vw=="/>
  <w:styleLockThe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527"/>
    <w:rsid w:val="00006090"/>
    <w:rsid w:val="000417EE"/>
    <w:rsid w:val="00060811"/>
    <w:rsid w:val="00107AC8"/>
    <w:rsid w:val="00113C73"/>
    <w:rsid w:val="00126558"/>
    <w:rsid w:val="00140273"/>
    <w:rsid w:val="001415D3"/>
    <w:rsid w:val="00185E66"/>
    <w:rsid w:val="001B06D6"/>
    <w:rsid w:val="001D51B9"/>
    <w:rsid w:val="001E2622"/>
    <w:rsid w:val="00204FCE"/>
    <w:rsid w:val="0024141A"/>
    <w:rsid w:val="00244A91"/>
    <w:rsid w:val="0025309F"/>
    <w:rsid w:val="00264175"/>
    <w:rsid w:val="002E02E0"/>
    <w:rsid w:val="002F30B6"/>
    <w:rsid w:val="002F50E7"/>
    <w:rsid w:val="002F6030"/>
    <w:rsid w:val="00300D06"/>
    <w:rsid w:val="00307D00"/>
    <w:rsid w:val="0032682C"/>
    <w:rsid w:val="00386217"/>
    <w:rsid w:val="003C7B95"/>
    <w:rsid w:val="003D6ABD"/>
    <w:rsid w:val="003E119D"/>
    <w:rsid w:val="003E3E4C"/>
    <w:rsid w:val="003F13F7"/>
    <w:rsid w:val="003F2FFE"/>
    <w:rsid w:val="003F48C6"/>
    <w:rsid w:val="00425518"/>
    <w:rsid w:val="0042727C"/>
    <w:rsid w:val="00444361"/>
    <w:rsid w:val="004652EB"/>
    <w:rsid w:val="00467F9E"/>
    <w:rsid w:val="004961F4"/>
    <w:rsid w:val="004A2398"/>
    <w:rsid w:val="004C15A6"/>
    <w:rsid w:val="004F2C87"/>
    <w:rsid w:val="005262A5"/>
    <w:rsid w:val="00526678"/>
    <w:rsid w:val="00534538"/>
    <w:rsid w:val="005518F2"/>
    <w:rsid w:val="00552D68"/>
    <w:rsid w:val="00553CB8"/>
    <w:rsid w:val="0056798B"/>
    <w:rsid w:val="005814A9"/>
    <w:rsid w:val="005832A6"/>
    <w:rsid w:val="005C1C83"/>
    <w:rsid w:val="005C4FFB"/>
    <w:rsid w:val="005D2C97"/>
    <w:rsid w:val="005D776C"/>
    <w:rsid w:val="005F036F"/>
    <w:rsid w:val="005F7FDC"/>
    <w:rsid w:val="00620ECF"/>
    <w:rsid w:val="006268F6"/>
    <w:rsid w:val="0065176E"/>
    <w:rsid w:val="00656A41"/>
    <w:rsid w:val="0069683C"/>
    <w:rsid w:val="006B012A"/>
    <w:rsid w:val="00700F5E"/>
    <w:rsid w:val="00702E89"/>
    <w:rsid w:val="007046D8"/>
    <w:rsid w:val="0072031A"/>
    <w:rsid w:val="00743D56"/>
    <w:rsid w:val="0078440E"/>
    <w:rsid w:val="00784849"/>
    <w:rsid w:val="00792F7A"/>
    <w:rsid w:val="007C768A"/>
    <w:rsid w:val="007E6334"/>
    <w:rsid w:val="008307F4"/>
    <w:rsid w:val="00836B24"/>
    <w:rsid w:val="00872F84"/>
    <w:rsid w:val="0088712D"/>
    <w:rsid w:val="008A6457"/>
    <w:rsid w:val="008D0B71"/>
    <w:rsid w:val="008D0DF8"/>
    <w:rsid w:val="008D4511"/>
    <w:rsid w:val="008F5736"/>
    <w:rsid w:val="008F588B"/>
    <w:rsid w:val="008F59FE"/>
    <w:rsid w:val="00900C34"/>
    <w:rsid w:val="009024B4"/>
    <w:rsid w:val="00902CD1"/>
    <w:rsid w:val="00920839"/>
    <w:rsid w:val="009234BF"/>
    <w:rsid w:val="009339CC"/>
    <w:rsid w:val="00937C68"/>
    <w:rsid w:val="00944A3B"/>
    <w:rsid w:val="00982712"/>
    <w:rsid w:val="00996983"/>
    <w:rsid w:val="009B18E6"/>
    <w:rsid w:val="009B305A"/>
    <w:rsid w:val="009B65CC"/>
    <w:rsid w:val="009D0A44"/>
    <w:rsid w:val="009E0653"/>
    <w:rsid w:val="009E27C4"/>
    <w:rsid w:val="009E2989"/>
    <w:rsid w:val="00A4124F"/>
    <w:rsid w:val="00A778C9"/>
    <w:rsid w:val="00AA0527"/>
    <w:rsid w:val="00AB42E6"/>
    <w:rsid w:val="00AB51A6"/>
    <w:rsid w:val="00B05586"/>
    <w:rsid w:val="00B10F5C"/>
    <w:rsid w:val="00B226B4"/>
    <w:rsid w:val="00B32977"/>
    <w:rsid w:val="00B371EB"/>
    <w:rsid w:val="00B4513D"/>
    <w:rsid w:val="00B660BA"/>
    <w:rsid w:val="00B66266"/>
    <w:rsid w:val="00B74BBA"/>
    <w:rsid w:val="00B77307"/>
    <w:rsid w:val="00BC146A"/>
    <w:rsid w:val="00C0299E"/>
    <w:rsid w:val="00C218A7"/>
    <w:rsid w:val="00C261A5"/>
    <w:rsid w:val="00C3504E"/>
    <w:rsid w:val="00C52F04"/>
    <w:rsid w:val="00C6142E"/>
    <w:rsid w:val="00CA7DA7"/>
    <w:rsid w:val="00D06CF3"/>
    <w:rsid w:val="00D257DD"/>
    <w:rsid w:val="00D30539"/>
    <w:rsid w:val="00D66E2D"/>
    <w:rsid w:val="00D80FBC"/>
    <w:rsid w:val="00D81747"/>
    <w:rsid w:val="00DA7EA3"/>
    <w:rsid w:val="00DB4BB3"/>
    <w:rsid w:val="00DD316E"/>
    <w:rsid w:val="00DD4440"/>
    <w:rsid w:val="00DE38DC"/>
    <w:rsid w:val="00DF373E"/>
    <w:rsid w:val="00DF4394"/>
    <w:rsid w:val="00E01717"/>
    <w:rsid w:val="00E43701"/>
    <w:rsid w:val="00E64789"/>
    <w:rsid w:val="00E65062"/>
    <w:rsid w:val="00E83A78"/>
    <w:rsid w:val="00E854AA"/>
    <w:rsid w:val="00E92314"/>
    <w:rsid w:val="00EB13E6"/>
    <w:rsid w:val="00EC09D9"/>
    <w:rsid w:val="00EF5B36"/>
    <w:rsid w:val="00F0207E"/>
    <w:rsid w:val="00F02C51"/>
    <w:rsid w:val="00F042AF"/>
    <w:rsid w:val="00F07575"/>
    <w:rsid w:val="00F113ED"/>
    <w:rsid w:val="00F17398"/>
    <w:rsid w:val="00F33F19"/>
    <w:rsid w:val="00F43CAE"/>
    <w:rsid w:val="00F6205F"/>
    <w:rsid w:val="00F83E94"/>
    <w:rsid w:val="00F877A1"/>
    <w:rsid w:val="00FA5057"/>
    <w:rsid w:val="00FC04C4"/>
    <w:rsid w:val="00FC48B0"/>
    <w:rsid w:val="00FD0FE7"/>
    <w:rsid w:val="00FD1108"/>
    <w:rsid w:val="00FF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92ECF795-D985-445F-A040-35BD67772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B0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B06D6"/>
  </w:style>
  <w:style w:type="paragraph" w:styleId="Fuzeile">
    <w:name w:val="footer"/>
    <w:basedOn w:val="Standard"/>
    <w:link w:val="FuzeileZchn"/>
    <w:uiPriority w:val="99"/>
    <w:unhideWhenUsed/>
    <w:rsid w:val="001B0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B06D6"/>
  </w:style>
  <w:style w:type="table" w:styleId="Tabellenraster">
    <w:name w:val="Table Grid"/>
    <w:basedOn w:val="NormaleTabelle"/>
    <w:uiPriority w:val="39"/>
    <w:locked/>
    <w:rsid w:val="00B45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40273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1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119D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locked/>
    <w:rsid w:val="00996983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E437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Raumvermietung\d%20Dokumente%20f&#252;r%20Webseite\Word_Reservationsformular_v1.4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4D95C-7B77-4366-A2FC-6A6DDAECF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Word_Reservationsformular_v1.4</Template>
  <TotalTime>0</TotalTime>
  <Pages>1</Pages>
  <Words>226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Ueli Schlaepfer</dc:creator>
  <cp:keywords/>
  <dc:description/>
  <cp:lastModifiedBy>Ueli Schlaepfer</cp:lastModifiedBy>
  <cp:revision>1</cp:revision>
  <cp:lastPrinted>2021-11-30T14:11:00Z</cp:lastPrinted>
  <dcterms:created xsi:type="dcterms:W3CDTF">2021-11-30T14:44:00Z</dcterms:created>
  <dcterms:modified xsi:type="dcterms:W3CDTF">2021-11-30T14:45:00Z</dcterms:modified>
</cp:coreProperties>
</file>