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61" w:rsidRPr="00656A41" w:rsidRDefault="00872F84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Gesuch </w:t>
      </w:r>
      <w:r w:rsidR="002F6030">
        <w:rPr>
          <w:rFonts w:ascii="Arial" w:hAnsi="Arial" w:cs="Arial"/>
          <w:b/>
          <w:sz w:val="36"/>
        </w:rPr>
        <w:t>zur</w:t>
      </w:r>
      <w:r>
        <w:rPr>
          <w:rFonts w:ascii="Arial" w:hAnsi="Arial" w:cs="Arial"/>
          <w:b/>
          <w:sz w:val="36"/>
        </w:rPr>
        <w:t xml:space="preserve"> </w:t>
      </w:r>
      <w:r w:rsidR="002F6030">
        <w:rPr>
          <w:rFonts w:ascii="Arial" w:hAnsi="Arial" w:cs="Arial"/>
          <w:b/>
          <w:sz w:val="36"/>
        </w:rPr>
        <w:t xml:space="preserve">Miete / </w:t>
      </w:r>
      <w:r>
        <w:rPr>
          <w:rFonts w:ascii="Arial" w:hAnsi="Arial" w:cs="Arial"/>
          <w:b/>
          <w:sz w:val="36"/>
        </w:rPr>
        <w:t>Ben</w:t>
      </w:r>
      <w:r w:rsidR="004F2C87">
        <w:rPr>
          <w:rFonts w:ascii="Arial" w:hAnsi="Arial" w:cs="Arial"/>
          <w:b/>
          <w:sz w:val="36"/>
        </w:rPr>
        <w:t>ü</w:t>
      </w:r>
      <w:r>
        <w:rPr>
          <w:rFonts w:ascii="Arial" w:hAnsi="Arial" w:cs="Arial"/>
          <w:b/>
          <w:sz w:val="36"/>
        </w:rPr>
        <w:t>tzung</w:t>
      </w:r>
    </w:p>
    <w:tbl>
      <w:tblPr>
        <w:tblStyle w:val="Tabellenraster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2485"/>
        <w:gridCol w:w="804"/>
        <w:gridCol w:w="1458"/>
        <w:gridCol w:w="1070"/>
        <w:gridCol w:w="159"/>
        <w:gridCol w:w="992"/>
        <w:gridCol w:w="1514"/>
      </w:tblGrid>
      <w:tr w:rsidR="008D4511" w:rsidTr="00534538">
        <w:tc>
          <w:tcPr>
            <w:tcW w:w="1583" w:type="dxa"/>
          </w:tcPr>
          <w:p w:rsidR="008D4511" w:rsidRPr="008D4511" w:rsidRDefault="008D4511" w:rsidP="00B74E5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4511">
              <w:rPr>
                <w:rFonts w:ascii="Arial" w:hAnsi="Arial" w:cs="Arial"/>
                <w:b/>
                <w:sz w:val="20"/>
                <w:szCs w:val="20"/>
              </w:rPr>
              <w:t>Anlass:</w:t>
            </w:r>
          </w:p>
        </w:tc>
        <w:tc>
          <w:tcPr>
            <w:tcW w:w="5976" w:type="dxa"/>
            <w:gridSpan w:val="5"/>
            <w:tcBorders>
              <w:bottom w:val="single" w:sz="4" w:space="0" w:color="auto"/>
            </w:tcBorders>
          </w:tcPr>
          <w:p w:rsidR="008D4511" w:rsidRPr="00872F84" w:rsidRDefault="003C7B95" w:rsidP="003C7B9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92" w:type="dxa"/>
          </w:tcPr>
          <w:p w:rsidR="008D4511" w:rsidRPr="003F48C6" w:rsidRDefault="00204FCE" w:rsidP="00204FC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F48C6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14977404"/>
            <w:placeholder>
              <w:docPart w:val="CC9486AC084B4DAE893E27479673D4D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14" w:type="dxa"/>
                <w:tcBorders>
                  <w:bottom w:val="single" w:sz="4" w:space="0" w:color="auto"/>
                </w:tcBorders>
              </w:tcPr>
              <w:p w:rsidR="008D4511" w:rsidRPr="00872F84" w:rsidRDefault="0032682C" w:rsidP="0032682C">
                <w:pPr>
                  <w:spacing w:before="240"/>
                  <w:rPr>
                    <w:rFonts w:ascii="Arial" w:hAnsi="Arial" w:cs="Arial"/>
                    <w:sz w:val="20"/>
                    <w:szCs w:val="20"/>
                  </w:rPr>
                </w:pPr>
                <w:r w:rsidRPr="00C65E8D">
                  <w:rPr>
                    <w:rStyle w:val="Platzhaltertext"/>
                  </w:rPr>
                  <w:t>Datum</w:t>
                </w:r>
              </w:p>
            </w:tc>
          </w:sdtContent>
        </w:sdt>
      </w:tr>
      <w:tr w:rsidR="00204FCE" w:rsidRPr="00204FCE" w:rsidTr="00534538">
        <w:tc>
          <w:tcPr>
            <w:tcW w:w="1583" w:type="dxa"/>
          </w:tcPr>
          <w:p w:rsidR="00204FCE" w:rsidRPr="003F48C6" w:rsidRDefault="00204FCE" w:rsidP="0042727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F48C6">
              <w:rPr>
                <w:rFonts w:ascii="Arial" w:hAnsi="Arial" w:cs="Arial"/>
                <w:b/>
                <w:sz w:val="20"/>
                <w:szCs w:val="20"/>
              </w:rPr>
              <w:t>Beginn</w:t>
            </w:r>
            <w:r w:rsidR="0042727C">
              <w:rPr>
                <w:rFonts w:ascii="Arial" w:hAnsi="Arial" w:cs="Arial"/>
                <w:b/>
                <w:sz w:val="20"/>
                <w:szCs w:val="20"/>
              </w:rPr>
              <w:t>/Ende</w:t>
            </w:r>
            <w:r w:rsidR="00F113ED" w:rsidRPr="003F48C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204FCE" w:rsidRPr="00F113ED" w:rsidRDefault="003C7B95" w:rsidP="003C7B9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2" w:type="dxa"/>
            <w:gridSpan w:val="2"/>
          </w:tcPr>
          <w:p w:rsidR="00204FCE" w:rsidRPr="00204FCE" w:rsidRDefault="00204FCE" w:rsidP="00F042AF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F113ED">
              <w:rPr>
                <w:rFonts w:ascii="Arial" w:hAnsi="Arial" w:cs="Arial"/>
                <w:sz w:val="20"/>
                <w:szCs w:val="20"/>
              </w:rPr>
              <w:t>Einrichten/Aufräumen</w:t>
            </w:r>
            <w:r w:rsidR="00F042AF">
              <w:rPr>
                <w:rFonts w:ascii="Arial" w:hAnsi="Arial" w:cs="Arial"/>
                <w:sz w:val="20"/>
                <w:szCs w:val="20"/>
              </w:rPr>
              <w:t>:</w:t>
            </w:r>
            <w:r w:rsidRPr="00204FC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F042AF">
              <w:rPr>
                <w:rFonts w:ascii="Arial" w:hAnsi="Arial" w:cs="Arial"/>
                <w:i/>
                <w:sz w:val="14"/>
                <w:szCs w:val="20"/>
              </w:rPr>
              <w:t>(</w:t>
            </w:r>
            <w:r w:rsidRPr="00204FCE">
              <w:rPr>
                <w:rFonts w:ascii="Arial" w:hAnsi="Arial" w:cs="Arial"/>
                <w:i/>
                <w:sz w:val="14"/>
                <w:szCs w:val="20"/>
              </w:rPr>
              <w:t>von / bis</w:t>
            </w:r>
            <w:r w:rsidR="00F042AF">
              <w:rPr>
                <w:rFonts w:ascii="Arial" w:hAnsi="Arial" w:cs="Arial"/>
                <w:i/>
                <w:sz w:val="14"/>
                <w:szCs w:val="20"/>
              </w:rPr>
              <w:t>)</w:t>
            </w:r>
          </w:p>
        </w:tc>
        <w:tc>
          <w:tcPr>
            <w:tcW w:w="3735" w:type="dxa"/>
            <w:gridSpan w:val="4"/>
            <w:tcBorders>
              <w:bottom w:val="single" w:sz="4" w:space="0" w:color="auto"/>
            </w:tcBorders>
          </w:tcPr>
          <w:p w:rsidR="00204FCE" w:rsidRPr="00E43701" w:rsidRDefault="003C7B95" w:rsidP="003C7B9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04FCE" w:rsidTr="00534538">
        <w:tc>
          <w:tcPr>
            <w:tcW w:w="1583" w:type="dxa"/>
          </w:tcPr>
          <w:p w:rsidR="00204FCE" w:rsidRPr="00700F5E" w:rsidRDefault="00204FCE" w:rsidP="00204FC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00F5E">
              <w:rPr>
                <w:rFonts w:ascii="Arial" w:hAnsi="Arial" w:cs="Arial"/>
                <w:b/>
                <w:sz w:val="20"/>
                <w:szCs w:val="20"/>
              </w:rPr>
              <w:t>Ort::</w:t>
            </w:r>
          </w:p>
        </w:tc>
        <w:tc>
          <w:tcPr>
            <w:tcW w:w="2485" w:type="dxa"/>
          </w:tcPr>
          <w:p w:rsidR="00204FCE" w:rsidRPr="00872F84" w:rsidRDefault="00187FE3" w:rsidP="00204FC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6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3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FCE">
              <w:rPr>
                <w:rFonts w:ascii="Arial" w:hAnsi="Arial" w:cs="Arial"/>
                <w:sz w:val="20"/>
                <w:szCs w:val="20"/>
              </w:rPr>
              <w:t>Kirche Rapperswil</w:t>
            </w:r>
          </w:p>
        </w:tc>
        <w:tc>
          <w:tcPr>
            <w:tcW w:w="2262" w:type="dxa"/>
            <w:gridSpan w:val="2"/>
          </w:tcPr>
          <w:p w:rsidR="00204FCE" w:rsidRPr="00872F84" w:rsidRDefault="00187FE3" w:rsidP="00204FC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98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3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FCE">
              <w:rPr>
                <w:rFonts w:ascii="Arial" w:hAnsi="Arial" w:cs="Arial"/>
                <w:sz w:val="20"/>
                <w:szCs w:val="20"/>
              </w:rPr>
              <w:t>Kirche Jona</w:t>
            </w:r>
          </w:p>
        </w:tc>
        <w:tc>
          <w:tcPr>
            <w:tcW w:w="2221" w:type="dxa"/>
            <w:gridSpan w:val="3"/>
          </w:tcPr>
          <w:p w:rsidR="00204FCE" w:rsidRPr="00872F84" w:rsidRDefault="00187FE3" w:rsidP="00204FC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006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3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FCE">
              <w:rPr>
                <w:rFonts w:ascii="Arial" w:hAnsi="Arial" w:cs="Arial"/>
                <w:sz w:val="20"/>
                <w:szCs w:val="20"/>
              </w:rPr>
              <w:t>EZRA</w:t>
            </w:r>
          </w:p>
        </w:tc>
        <w:tc>
          <w:tcPr>
            <w:tcW w:w="1514" w:type="dxa"/>
          </w:tcPr>
          <w:p w:rsidR="00204FCE" w:rsidRPr="00872F84" w:rsidRDefault="00187FE3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858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3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FCE">
              <w:rPr>
                <w:rFonts w:ascii="Arial" w:hAnsi="Arial" w:cs="Arial"/>
                <w:sz w:val="20"/>
                <w:szCs w:val="20"/>
              </w:rPr>
              <w:t>EZJ</w:t>
            </w:r>
          </w:p>
        </w:tc>
      </w:tr>
      <w:tr w:rsidR="00204FCE" w:rsidTr="00534538">
        <w:tc>
          <w:tcPr>
            <w:tcW w:w="1583" w:type="dxa"/>
          </w:tcPr>
          <w:p w:rsidR="00204FCE" w:rsidRPr="00700F5E" w:rsidRDefault="00204FCE" w:rsidP="00204FC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00F5E">
              <w:rPr>
                <w:rFonts w:ascii="Arial" w:hAnsi="Arial" w:cs="Arial"/>
                <w:b/>
                <w:sz w:val="20"/>
                <w:szCs w:val="20"/>
              </w:rPr>
              <w:t>Raumwunsch:</w:t>
            </w: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</w:tcPr>
          <w:p w:rsidR="00204FCE" w:rsidRPr="00872F84" w:rsidRDefault="003C7B95" w:rsidP="003C7B9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21" w:type="dxa"/>
            <w:gridSpan w:val="3"/>
          </w:tcPr>
          <w:p w:rsidR="00204FCE" w:rsidRPr="00700F5E" w:rsidRDefault="00204FCE" w:rsidP="0069683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00F5E">
              <w:rPr>
                <w:rFonts w:ascii="Arial" w:hAnsi="Arial" w:cs="Arial"/>
                <w:b/>
                <w:sz w:val="20"/>
                <w:szCs w:val="20"/>
              </w:rPr>
              <w:t>Besucherzahl: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204FCE" w:rsidRPr="00872F84" w:rsidRDefault="003C7B95" w:rsidP="003C7B9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84849" w:rsidTr="00534538">
        <w:tc>
          <w:tcPr>
            <w:tcW w:w="1583" w:type="dxa"/>
          </w:tcPr>
          <w:p w:rsidR="00784849" w:rsidRPr="00872F84" w:rsidRDefault="00784849" w:rsidP="00204FC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Einrichtung:</w:t>
            </w:r>
          </w:p>
        </w:tc>
        <w:tc>
          <w:tcPr>
            <w:tcW w:w="2485" w:type="dxa"/>
          </w:tcPr>
          <w:p w:rsidR="00784849" w:rsidRPr="00872F84" w:rsidRDefault="00187FE3" w:rsidP="00204FC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308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3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849">
              <w:rPr>
                <w:rFonts w:ascii="Arial" w:hAnsi="Arial" w:cs="Arial"/>
                <w:sz w:val="20"/>
                <w:szCs w:val="20"/>
              </w:rPr>
              <w:t>Standard-Einrichtung</w:t>
            </w:r>
          </w:p>
        </w:tc>
        <w:tc>
          <w:tcPr>
            <w:tcW w:w="2262" w:type="dxa"/>
            <w:gridSpan w:val="2"/>
          </w:tcPr>
          <w:p w:rsidR="00784849" w:rsidRPr="00872F84" w:rsidRDefault="00187FE3" w:rsidP="00204FC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862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3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849" w:rsidRPr="00872F84">
              <w:rPr>
                <w:rFonts w:ascii="Arial" w:hAnsi="Arial" w:cs="Arial"/>
                <w:sz w:val="20"/>
                <w:szCs w:val="20"/>
              </w:rPr>
              <w:t>Konzertbestuhlung</w:t>
            </w:r>
          </w:p>
        </w:tc>
        <w:tc>
          <w:tcPr>
            <w:tcW w:w="2221" w:type="dxa"/>
            <w:gridSpan w:val="3"/>
          </w:tcPr>
          <w:p w:rsidR="00784849" w:rsidRPr="00872F84" w:rsidRDefault="00187FE3" w:rsidP="00204FC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23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3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849" w:rsidRPr="00872F84">
              <w:rPr>
                <w:rFonts w:ascii="Arial" w:hAnsi="Arial" w:cs="Arial"/>
                <w:sz w:val="20"/>
                <w:szCs w:val="20"/>
              </w:rPr>
              <w:t>Tischbestuhlung</w:t>
            </w:r>
          </w:p>
        </w:tc>
        <w:tc>
          <w:tcPr>
            <w:tcW w:w="1514" w:type="dxa"/>
          </w:tcPr>
          <w:p w:rsidR="00784849" w:rsidRPr="00872F84" w:rsidRDefault="00784849" w:rsidP="00204FC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849" w:rsidTr="00534538">
        <w:tc>
          <w:tcPr>
            <w:tcW w:w="1583" w:type="dxa"/>
          </w:tcPr>
          <w:p w:rsidR="00784849" w:rsidRPr="00872F84" w:rsidRDefault="00784849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</w:tcPr>
          <w:p w:rsidR="00784849" w:rsidRPr="00872F84" w:rsidRDefault="00187FE3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956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4849" w:rsidRPr="00872F84">
              <w:rPr>
                <w:rFonts w:ascii="Arial" w:hAnsi="Arial" w:cs="Arial"/>
                <w:sz w:val="20"/>
                <w:szCs w:val="20"/>
              </w:rPr>
              <w:t xml:space="preserve"> Beamer</w:t>
            </w:r>
          </w:p>
        </w:tc>
        <w:tc>
          <w:tcPr>
            <w:tcW w:w="2262" w:type="dxa"/>
            <w:gridSpan w:val="2"/>
          </w:tcPr>
          <w:p w:rsidR="00784849" w:rsidRPr="00872F84" w:rsidRDefault="00187FE3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567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4849" w:rsidRPr="00872F84">
              <w:rPr>
                <w:rFonts w:ascii="Arial" w:hAnsi="Arial" w:cs="Arial"/>
                <w:sz w:val="20"/>
                <w:szCs w:val="20"/>
              </w:rPr>
              <w:t xml:space="preserve"> Mikrofon</w:t>
            </w:r>
          </w:p>
        </w:tc>
        <w:tc>
          <w:tcPr>
            <w:tcW w:w="2221" w:type="dxa"/>
            <w:gridSpan w:val="3"/>
          </w:tcPr>
          <w:p w:rsidR="00784849" w:rsidRPr="00872F84" w:rsidRDefault="00187FE3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931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4849" w:rsidRPr="00872F84">
              <w:rPr>
                <w:rFonts w:ascii="Arial" w:hAnsi="Arial" w:cs="Arial"/>
                <w:sz w:val="20"/>
                <w:szCs w:val="20"/>
              </w:rPr>
              <w:t xml:space="preserve"> Flipchart</w:t>
            </w:r>
          </w:p>
        </w:tc>
        <w:tc>
          <w:tcPr>
            <w:tcW w:w="1514" w:type="dxa"/>
          </w:tcPr>
          <w:p w:rsidR="00784849" w:rsidRPr="00872F84" w:rsidRDefault="00187FE3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381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4849" w:rsidRPr="00872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849">
              <w:rPr>
                <w:rFonts w:ascii="Arial" w:hAnsi="Arial" w:cs="Arial"/>
                <w:sz w:val="20"/>
                <w:szCs w:val="20"/>
              </w:rPr>
              <w:t>Pinwand</w:t>
            </w:r>
          </w:p>
        </w:tc>
      </w:tr>
      <w:tr w:rsidR="00784849" w:rsidTr="00534538">
        <w:tc>
          <w:tcPr>
            <w:tcW w:w="1583" w:type="dxa"/>
          </w:tcPr>
          <w:p w:rsidR="00784849" w:rsidRPr="00872F84" w:rsidRDefault="00784849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</w:tcPr>
          <w:p w:rsidR="00784849" w:rsidRPr="00872F84" w:rsidRDefault="00187FE3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494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4849" w:rsidRPr="00872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849">
              <w:rPr>
                <w:rFonts w:ascii="Arial" w:hAnsi="Arial" w:cs="Arial"/>
                <w:sz w:val="20"/>
                <w:szCs w:val="20"/>
              </w:rPr>
              <w:t>Rednerpult</w:t>
            </w:r>
          </w:p>
        </w:tc>
        <w:tc>
          <w:tcPr>
            <w:tcW w:w="2262" w:type="dxa"/>
            <w:gridSpan w:val="2"/>
          </w:tcPr>
          <w:p w:rsidR="00784849" w:rsidRPr="00872F84" w:rsidRDefault="00187FE3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2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4849" w:rsidRPr="00872F84">
              <w:rPr>
                <w:rFonts w:ascii="Arial" w:hAnsi="Arial" w:cs="Arial"/>
                <w:sz w:val="20"/>
                <w:szCs w:val="20"/>
              </w:rPr>
              <w:t xml:space="preserve"> Flügel</w:t>
            </w:r>
          </w:p>
        </w:tc>
        <w:tc>
          <w:tcPr>
            <w:tcW w:w="2221" w:type="dxa"/>
            <w:gridSpan w:val="3"/>
          </w:tcPr>
          <w:p w:rsidR="00784849" w:rsidRPr="00872F84" w:rsidRDefault="00187FE3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981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4849" w:rsidRPr="00872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849">
              <w:rPr>
                <w:rFonts w:ascii="Arial" w:hAnsi="Arial" w:cs="Arial"/>
                <w:sz w:val="20"/>
                <w:szCs w:val="20"/>
              </w:rPr>
              <w:t>Klavier/E-Piano</w:t>
            </w:r>
          </w:p>
        </w:tc>
        <w:tc>
          <w:tcPr>
            <w:tcW w:w="1514" w:type="dxa"/>
          </w:tcPr>
          <w:p w:rsidR="00784849" w:rsidRPr="00872F84" w:rsidRDefault="00187FE3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316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4849" w:rsidRPr="00872F84">
              <w:rPr>
                <w:rFonts w:ascii="Arial" w:hAnsi="Arial" w:cs="Arial"/>
                <w:sz w:val="20"/>
                <w:szCs w:val="20"/>
              </w:rPr>
              <w:t xml:space="preserve"> Orgel</w:t>
            </w:r>
          </w:p>
        </w:tc>
      </w:tr>
      <w:tr w:rsidR="00784849" w:rsidTr="00534538">
        <w:tc>
          <w:tcPr>
            <w:tcW w:w="1583" w:type="dxa"/>
          </w:tcPr>
          <w:p w:rsidR="00784849" w:rsidRPr="00872F84" w:rsidRDefault="00784849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415D3">
              <w:rPr>
                <w:rFonts w:ascii="Arial" w:hAnsi="Arial" w:cs="Arial"/>
                <w:b/>
                <w:bCs/>
                <w:sz w:val="20"/>
                <w:szCs w:val="20"/>
              </w:rPr>
              <w:t>Getränke:</w:t>
            </w:r>
          </w:p>
        </w:tc>
        <w:tc>
          <w:tcPr>
            <w:tcW w:w="2485" w:type="dxa"/>
          </w:tcPr>
          <w:p w:rsidR="00784849" w:rsidRPr="00872F84" w:rsidRDefault="00187FE3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769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4849" w:rsidRPr="00872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849">
              <w:rPr>
                <w:rFonts w:ascii="Arial" w:hAnsi="Arial" w:cs="Arial"/>
                <w:sz w:val="20"/>
                <w:szCs w:val="20"/>
              </w:rPr>
              <w:t>Selbstbedienung</w:t>
            </w:r>
          </w:p>
        </w:tc>
        <w:tc>
          <w:tcPr>
            <w:tcW w:w="2262" w:type="dxa"/>
            <w:gridSpan w:val="2"/>
          </w:tcPr>
          <w:p w:rsidR="00784849" w:rsidRPr="00872F84" w:rsidRDefault="00187FE3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216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4849" w:rsidRPr="00872F84">
              <w:rPr>
                <w:rFonts w:ascii="Arial" w:hAnsi="Arial" w:cs="Arial"/>
                <w:sz w:val="20"/>
                <w:szCs w:val="20"/>
              </w:rPr>
              <w:t xml:space="preserve"> Mineral</w:t>
            </w:r>
          </w:p>
        </w:tc>
        <w:tc>
          <w:tcPr>
            <w:tcW w:w="2221" w:type="dxa"/>
            <w:gridSpan w:val="3"/>
          </w:tcPr>
          <w:p w:rsidR="00784849" w:rsidRPr="00872F84" w:rsidRDefault="00187FE3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386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4849" w:rsidRPr="00872F84">
              <w:rPr>
                <w:rFonts w:ascii="Arial" w:hAnsi="Arial" w:cs="Arial"/>
                <w:sz w:val="20"/>
                <w:szCs w:val="20"/>
              </w:rPr>
              <w:t xml:space="preserve"> Kaffee</w:t>
            </w:r>
          </w:p>
        </w:tc>
        <w:tc>
          <w:tcPr>
            <w:tcW w:w="1514" w:type="dxa"/>
          </w:tcPr>
          <w:p w:rsidR="00784849" w:rsidRPr="00872F84" w:rsidRDefault="00784849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F4" w:rsidTr="00534538">
        <w:tc>
          <w:tcPr>
            <w:tcW w:w="1583" w:type="dxa"/>
          </w:tcPr>
          <w:p w:rsidR="004961F4" w:rsidRPr="001415D3" w:rsidRDefault="004961F4" w:rsidP="00784849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Caterer:</w:t>
            </w:r>
          </w:p>
        </w:tc>
        <w:tc>
          <w:tcPr>
            <w:tcW w:w="4747" w:type="dxa"/>
            <w:gridSpan w:val="3"/>
          </w:tcPr>
          <w:p w:rsidR="004961F4" w:rsidRDefault="00C218A7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4961F4">
              <w:rPr>
                <w:rFonts w:ascii="Arial" w:hAnsi="Arial" w:cs="Arial"/>
                <w:sz w:val="20"/>
                <w:szCs w:val="20"/>
              </w:rPr>
              <w:t>ünscht Zugang zur Küche (Wasser, Kühlschrank)</w:t>
            </w:r>
          </w:p>
        </w:tc>
        <w:tc>
          <w:tcPr>
            <w:tcW w:w="2221" w:type="dxa"/>
            <w:gridSpan w:val="3"/>
          </w:tcPr>
          <w:p w:rsidR="004961F4" w:rsidRDefault="00187FE3" w:rsidP="004961F4">
            <w:pPr>
              <w:tabs>
                <w:tab w:val="left" w:pos="931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020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1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61F4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4961F4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870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1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61F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1514" w:type="dxa"/>
          </w:tcPr>
          <w:p w:rsidR="004961F4" w:rsidRPr="00872F84" w:rsidRDefault="004961F4" w:rsidP="0078484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F51" w:rsidTr="00534538">
        <w:tc>
          <w:tcPr>
            <w:tcW w:w="1583" w:type="dxa"/>
          </w:tcPr>
          <w:p w:rsidR="00FF6F51" w:rsidRPr="00872F84" w:rsidRDefault="00FF6F51" w:rsidP="00FF6F5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26678">
              <w:rPr>
                <w:rFonts w:ascii="Arial" w:hAnsi="Arial" w:cs="Arial"/>
                <w:b/>
                <w:bCs/>
                <w:sz w:val="20"/>
                <w:szCs w:val="20"/>
              </w:rPr>
              <w:t>Hauswart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47" w:type="dxa"/>
            <w:gridSpan w:val="3"/>
          </w:tcPr>
          <w:p w:rsidR="00FF6F51" w:rsidRPr="00872F84" w:rsidRDefault="00187FE3" w:rsidP="00FF6F5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450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6F51" w:rsidRPr="00872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F51">
              <w:rPr>
                <w:rFonts w:ascii="Arial" w:hAnsi="Arial" w:cs="Arial"/>
                <w:sz w:val="20"/>
                <w:szCs w:val="20"/>
              </w:rPr>
              <w:t>vor dem Anlass erwünscht</w:t>
            </w:r>
          </w:p>
        </w:tc>
        <w:tc>
          <w:tcPr>
            <w:tcW w:w="3735" w:type="dxa"/>
            <w:gridSpan w:val="4"/>
          </w:tcPr>
          <w:p w:rsidR="00FF6F51" w:rsidRPr="00872F84" w:rsidRDefault="00187FE3" w:rsidP="00FF6F5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875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7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6F51" w:rsidRPr="00872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F51">
              <w:rPr>
                <w:rFonts w:ascii="Arial" w:hAnsi="Arial" w:cs="Arial"/>
                <w:sz w:val="20"/>
                <w:szCs w:val="20"/>
              </w:rPr>
              <w:t xml:space="preserve">während </w:t>
            </w:r>
            <w:r w:rsidR="00F042AF">
              <w:rPr>
                <w:rFonts w:ascii="Arial" w:hAnsi="Arial" w:cs="Arial"/>
                <w:sz w:val="20"/>
                <w:szCs w:val="20"/>
              </w:rPr>
              <w:t xml:space="preserve">dem </w:t>
            </w:r>
            <w:r w:rsidR="00FF6F51">
              <w:rPr>
                <w:rFonts w:ascii="Arial" w:hAnsi="Arial" w:cs="Arial"/>
                <w:sz w:val="20"/>
                <w:szCs w:val="20"/>
              </w:rPr>
              <w:t>Anlass erwünscht</w:t>
            </w:r>
          </w:p>
        </w:tc>
      </w:tr>
      <w:tr w:rsidR="008D4511" w:rsidTr="00534538">
        <w:tc>
          <w:tcPr>
            <w:tcW w:w="10065" w:type="dxa"/>
            <w:gridSpan w:val="8"/>
          </w:tcPr>
          <w:p w:rsidR="008D4511" w:rsidRPr="00B05586" w:rsidRDefault="008D4511" w:rsidP="0042727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Gesuchsteller: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5586">
              <w:rPr>
                <w:rFonts w:ascii="Arial" w:hAnsi="Arial" w:cs="Arial"/>
                <w:i/>
                <w:sz w:val="18"/>
                <w:szCs w:val="20"/>
              </w:rPr>
              <w:t>(Abweichende Rechnungsadresse bitte unter Bemerkung aufführen.)</w:t>
            </w:r>
          </w:p>
        </w:tc>
      </w:tr>
      <w:tr w:rsidR="008D4511" w:rsidTr="00534538">
        <w:tc>
          <w:tcPr>
            <w:tcW w:w="1583" w:type="dxa"/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72F84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</w:tcPr>
          <w:p w:rsidR="008D4511" w:rsidRPr="00872F84" w:rsidRDefault="0032682C" w:rsidP="005F7FD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72F84">
              <w:rPr>
                <w:rFonts w:ascii="Arial" w:hAnsi="Arial" w:cs="Arial"/>
                <w:sz w:val="20"/>
                <w:szCs w:val="20"/>
              </w:rPr>
              <w:t>Nachname:</w:t>
            </w:r>
          </w:p>
        </w:tc>
        <w:tc>
          <w:tcPr>
            <w:tcW w:w="3735" w:type="dxa"/>
            <w:gridSpan w:val="4"/>
            <w:tcBorders>
              <w:bottom w:val="single" w:sz="4" w:space="0" w:color="auto"/>
            </w:tcBorders>
          </w:tcPr>
          <w:p w:rsidR="008D4511" w:rsidRPr="00872F84" w:rsidRDefault="00300D06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511" w:rsidTr="00534538">
        <w:tc>
          <w:tcPr>
            <w:tcW w:w="1583" w:type="dxa"/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72F84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4511" w:rsidRPr="00872F84" w:rsidRDefault="00300D06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72F84">
              <w:rPr>
                <w:rFonts w:ascii="Arial" w:hAnsi="Arial" w:cs="Arial"/>
                <w:sz w:val="20"/>
                <w:szCs w:val="20"/>
              </w:rPr>
              <w:t>PLZ / Ort: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511" w:rsidRPr="00872F84" w:rsidRDefault="00300D06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511" w:rsidTr="00534538">
        <w:tc>
          <w:tcPr>
            <w:tcW w:w="1583" w:type="dxa"/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72F8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4511" w:rsidRPr="00872F84" w:rsidRDefault="00300D06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72F8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511" w:rsidRPr="00872F84" w:rsidRDefault="0032682C" w:rsidP="005F7FD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511" w:rsidTr="00534538">
        <w:tc>
          <w:tcPr>
            <w:tcW w:w="1583" w:type="dxa"/>
          </w:tcPr>
          <w:p w:rsidR="008D4511" w:rsidRPr="00872F84" w:rsidRDefault="008D4511" w:rsidP="008D4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</w:tcPr>
          <w:p w:rsidR="008D4511" w:rsidRPr="00872F84" w:rsidRDefault="008D4511" w:rsidP="008D4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:rsidR="008D4511" w:rsidRPr="00872F84" w:rsidRDefault="008D4511" w:rsidP="008D4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bottom w:val="single" w:sz="4" w:space="0" w:color="auto"/>
            </w:tcBorders>
          </w:tcPr>
          <w:p w:rsidR="008D4511" w:rsidRPr="00872F84" w:rsidRDefault="008D4511" w:rsidP="008D45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11" w:rsidTr="00534538">
        <w:tc>
          <w:tcPr>
            <w:tcW w:w="1583" w:type="dxa"/>
            <w:tcBorders>
              <w:right w:val="single" w:sz="4" w:space="0" w:color="auto"/>
            </w:tcBorders>
          </w:tcPr>
          <w:p w:rsidR="008D4511" w:rsidRPr="00872F84" w:rsidRDefault="008D4511" w:rsidP="0042727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81747">
              <w:rPr>
                <w:rFonts w:ascii="Arial" w:hAnsi="Arial" w:cs="Arial"/>
                <w:b/>
                <w:bCs/>
                <w:sz w:val="20"/>
                <w:szCs w:val="20"/>
              </w:rPr>
              <w:t>Bemerkung</w:t>
            </w:r>
            <w:r w:rsidR="0042727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4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1" w:rsidRPr="00872F84" w:rsidRDefault="005F7FDC" w:rsidP="005F7F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4511" w:rsidTr="00534538">
        <w:tc>
          <w:tcPr>
            <w:tcW w:w="1583" w:type="dxa"/>
            <w:tcBorders>
              <w:right w:val="single" w:sz="4" w:space="0" w:color="auto"/>
            </w:tcBorders>
          </w:tcPr>
          <w:p w:rsidR="008D4511" w:rsidRPr="00872F84" w:rsidRDefault="008D4511" w:rsidP="008D45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1" w:rsidRPr="00872F84" w:rsidRDefault="008D4511" w:rsidP="008D45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11" w:rsidTr="00534538">
        <w:tc>
          <w:tcPr>
            <w:tcW w:w="1583" w:type="dxa"/>
            <w:tcBorders>
              <w:right w:val="single" w:sz="4" w:space="0" w:color="auto"/>
            </w:tcBorders>
          </w:tcPr>
          <w:p w:rsidR="008D4511" w:rsidRPr="00872F84" w:rsidRDefault="008D4511" w:rsidP="008D45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11" w:rsidRPr="00872F84" w:rsidRDefault="008D4511" w:rsidP="008D45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11" w:rsidTr="00534538">
        <w:tc>
          <w:tcPr>
            <w:tcW w:w="1583" w:type="dxa"/>
          </w:tcPr>
          <w:p w:rsidR="008D4511" w:rsidRPr="00700F5E" w:rsidRDefault="008D4511" w:rsidP="008D451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00F5E">
              <w:rPr>
                <w:rFonts w:ascii="Arial" w:hAnsi="Arial" w:cs="Arial"/>
                <w:b/>
                <w:sz w:val="20"/>
                <w:szCs w:val="20"/>
              </w:rPr>
              <w:t>Ort / Datum: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4511" w:rsidRPr="00872F84" w:rsidRDefault="00300D06" w:rsidP="00300D0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</w:tcPr>
          <w:p w:rsidR="008D4511" w:rsidRPr="00700F5E" w:rsidRDefault="008D4511" w:rsidP="008D451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00F5E">
              <w:rPr>
                <w:rFonts w:ascii="Arial" w:hAnsi="Arial" w:cs="Arial"/>
                <w:b/>
                <w:sz w:val="20"/>
                <w:szCs w:val="20"/>
              </w:rPr>
              <w:t>Unterschrift: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511" w:rsidRPr="00872F84" w:rsidRDefault="0042727C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D4511" w:rsidRPr="00C52F04" w:rsidTr="00534538">
        <w:tc>
          <w:tcPr>
            <w:tcW w:w="10065" w:type="dxa"/>
            <w:gridSpan w:val="8"/>
          </w:tcPr>
          <w:p w:rsidR="008D4511" w:rsidRPr="00C52F04" w:rsidRDefault="008D4511" w:rsidP="00F042AF">
            <w:pPr>
              <w:spacing w:before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2F04">
              <w:rPr>
                <w:rFonts w:ascii="Arial" w:hAnsi="Arial" w:cs="Arial"/>
                <w:i/>
                <w:iCs/>
                <w:sz w:val="18"/>
                <w:szCs w:val="18"/>
              </w:rPr>
              <w:t>Der/die Unterzeichnende anerkennt unsere Benützungsbedingungen und Gebührenansätze.</w:t>
            </w:r>
          </w:p>
        </w:tc>
      </w:tr>
      <w:tr w:rsidR="008D4511" w:rsidTr="00534538">
        <w:tc>
          <w:tcPr>
            <w:tcW w:w="1583" w:type="dxa"/>
            <w:tcBorders>
              <w:bottom w:val="dashed" w:sz="12" w:space="0" w:color="auto"/>
            </w:tcBorders>
          </w:tcPr>
          <w:p w:rsidR="008D4511" w:rsidRPr="00872F84" w:rsidRDefault="008D4511" w:rsidP="008D4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tcBorders>
              <w:bottom w:val="dashed" w:sz="12" w:space="0" w:color="auto"/>
            </w:tcBorders>
          </w:tcPr>
          <w:p w:rsidR="008D4511" w:rsidRPr="00872F84" w:rsidRDefault="008D4511" w:rsidP="008D4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bottom w:val="dashed" w:sz="12" w:space="0" w:color="auto"/>
            </w:tcBorders>
          </w:tcPr>
          <w:p w:rsidR="008D4511" w:rsidRPr="00872F84" w:rsidRDefault="008D4511" w:rsidP="008D4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bottom w:val="dashed" w:sz="12" w:space="0" w:color="auto"/>
            </w:tcBorders>
          </w:tcPr>
          <w:p w:rsidR="008D4511" w:rsidRPr="00872F84" w:rsidRDefault="008D4511" w:rsidP="008D45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11" w:rsidTr="00534538">
        <w:tc>
          <w:tcPr>
            <w:tcW w:w="10065" w:type="dxa"/>
            <w:gridSpan w:val="8"/>
            <w:tcBorders>
              <w:top w:val="dashed" w:sz="12" w:space="0" w:color="auto"/>
            </w:tcBorders>
          </w:tcPr>
          <w:p w:rsidR="008D4511" w:rsidRPr="00872F84" w:rsidRDefault="008D4511" w:rsidP="00DA7E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72F84">
              <w:rPr>
                <w:rFonts w:ascii="Arial" w:hAnsi="Arial" w:cs="Arial"/>
                <w:b/>
                <w:sz w:val="20"/>
                <w:szCs w:val="20"/>
              </w:rPr>
              <w:t>Bestätigung de</w:t>
            </w:r>
            <w:r w:rsidR="00DA7EA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872F84">
              <w:rPr>
                <w:rFonts w:ascii="Arial" w:hAnsi="Arial" w:cs="Arial"/>
                <w:b/>
                <w:sz w:val="20"/>
                <w:szCs w:val="20"/>
              </w:rPr>
              <w:t xml:space="preserve"> Vermieter</w:t>
            </w:r>
            <w:r w:rsidR="00DA7EA3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die Benutzung</w:t>
            </w:r>
            <w:r w:rsidR="00DA7EA3">
              <w:rPr>
                <w:rFonts w:ascii="Arial" w:hAnsi="Arial" w:cs="Arial"/>
                <w:b/>
                <w:sz w:val="20"/>
                <w:szCs w:val="20"/>
              </w:rPr>
              <w:t xml:space="preserve"> folgender Räumlichkeiten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D4511" w:rsidTr="00534538">
        <w:tc>
          <w:tcPr>
            <w:tcW w:w="1583" w:type="dxa"/>
          </w:tcPr>
          <w:p w:rsidR="008D4511" w:rsidRPr="00872F84" w:rsidRDefault="008D4511" w:rsidP="004961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Gesuch</w:t>
            </w:r>
            <w:r w:rsidR="009B18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89" w:type="dxa"/>
            <w:gridSpan w:val="2"/>
          </w:tcPr>
          <w:p w:rsidR="008D4511" w:rsidRPr="00872F84" w:rsidRDefault="008D4511" w:rsidP="004961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2F84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bewilligt</w:t>
            </w:r>
          </w:p>
        </w:tc>
        <w:tc>
          <w:tcPr>
            <w:tcW w:w="2528" w:type="dxa"/>
            <w:gridSpan w:val="2"/>
          </w:tcPr>
          <w:p w:rsidR="008D4511" w:rsidRPr="00872F84" w:rsidRDefault="008D4511" w:rsidP="004961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2F84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nicht bewilligt</w:t>
            </w:r>
          </w:p>
        </w:tc>
        <w:tc>
          <w:tcPr>
            <w:tcW w:w="2665" w:type="dxa"/>
            <w:gridSpan w:val="3"/>
          </w:tcPr>
          <w:p w:rsidR="008D4511" w:rsidRPr="00872F84" w:rsidRDefault="008D4511" w:rsidP="004961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11" w:rsidTr="00534538">
        <w:tc>
          <w:tcPr>
            <w:tcW w:w="1583" w:type="dxa"/>
          </w:tcPr>
          <w:p w:rsidR="008D4511" w:rsidRPr="00872F84" w:rsidRDefault="008D4511" w:rsidP="009B18E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</w:t>
            </w:r>
            <w:r w:rsidRPr="00872F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482" w:type="dxa"/>
            <w:gridSpan w:val="7"/>
            <w:tcBorders>
              <w:bottom w:val="single" w:sz="4" w:space="0" w:color="auto"/>
            </w:tcBorders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11" w:rsidTr="00534538">
        <w:tc>
          <w:tcPr>
            <w:tcW w:w="1583" w:type="dxa"/>
          </w:tcPr>
          <w:p w:rsidR="008D4511" w:rsidRPr="00872F84" w:rsidRDefault="00DA7EA3" w:rsidP="00DA7EA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Raumk</w:t>
            </w:r>
            <w:r w:rsidR="008D4511" w:rsidRPr="00872F84">
              <w:rPr>
                <w:rFonts w:ascii="Arial" w:hAnsi="Arial" w:cs="Arial"/>
                <w:sz w:val="20"/>
                <w:szCs w:val="20"/>
              </w:rPr>
              <w:t>osten: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3" w:type="dxa"/>
            <w:gridSpan w:val="5"/>
            <w:tcBorders>
              <w:top w:val="single" w:sz="4" w:space="0" w:color="auto"/>
            </w:tcBorders>
          </w:tcPr>
          <w:p w:rsidR="008D4511" w:rsidRPr="0056798B" w:rsidRDefault="008D4511" w:rsidP="008D4511">
            <w:pPr>
              <w:spacing w:before="240"/>
              <w:rPr>
                <w:rFonts w:ascii="Arial" w:hAnsi="Arial" w:cs="Arial"/>
                <w:i/>
                <w:sz w:val="18"/>
                <w:szCs w:val="20"/>
              </w:rPr>
            </w:pPr>
            <w:r w:rsidRPr="0056798B">
              <w:rPr>
                <w:rFonts w:ascii="Arial" w:hAnsi="Arial" w:cs="Arial"/>
                <w:i/>
                <w:sz w:val="18"/>
                <w:szCs w:val="20"/>
              </w:rPr>
              <w:t>(Verrechnung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der</w:t>
            </w:r>
            <w:r w:rsidRPr="0056798B">
              <w:rPr>
                <w:rFonts w:ascii="Arial" w:hAnsi="Arial" w:cs="Arial"/>
                <w:i/>
                <w:sz w:val="18"/>
                <w:szCs w:val="20"/>
              </w:rPr>
              <w:t xml:space="preserve"> Nebenkosten erfolgt nach dem Anlass)</w:t>
            </w:r>
          </w:p>
        </w:tc>
      </w:tr>
      <w:tr w:rsidR="008D4511" w:rsidTr="00534538">
        <w:tc>
          <w:tcPr>
            <w:tcW w:w="1583" w:type="dxa"/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72F84">
              <w:rPr>
                <w:rFonts w:ascii="Arial" w:hAnsi="Arial" w:cs="Arial"/>
                <w:sz w:val="20"/>
                <w:szCs w:val="20"/>
              </w:rPr>
              <w:t>Bemerkung:</w:t>
            </w:r>
          </w:p>
        </w:tc>
        <w:tc>
          <w:tcPr>
            <w:tcW w:w="8482" w:type="dxa"/>
            <w:gridSpan w:val="7"/>
            <w:tcBorders>
              <w:bottom w:val="single" w:sz="4" w:space="0" w:color="auto"/>
            </w:tcBorders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11" w:rsidTr="00534538">
        <w:tc>
          <w:tcPr>
            <w:tcW w:w="1583" w:type="dxa"/>
          </w:tcPr>
          <w:p w:rsidR="008D4511" w:rsidRPr="00872F84" w:rsidRDefault="008D4511" w:rsidP="009B18E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72F84">
              <w:rPr>
                <w:rFonts w:ascii="Arial" w:hAnsi="Arial" w:cs="Arial"/>
                <w:sz w:val="20"/>
                <w:szCs w:val="20"/>
              </w:rPr>
              <w:t>Ort</w:t>
            </w:r>
            <w:r w:rsidR="009B18E6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72F84">
              <w:rPr>
                <w:rFonts w:ascii="Arial" w:hAnsi="Arial" w:cs="Arial"/>
                <w:sz w:val="20"/>
                <w:szCs w:val="20"/>
              </w:rPr>
              <w:t xml:space="preserve"> Datum: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72F84">
              <w:rPr>
                <w:rFonts w:ascii="Arial" w:hAnsi="Arial" w:cs="Arial"/>
                <w:sz w:val="20"/>
                <w:szCs w:val="20"/>
              </w:rPr>
              <w:t>Unterschrift: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511" w:rsidRPr="00872F84" w:rsidRDefault="008D4511" w:rsidP="008D45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11" w:rsidRPr="00C52F04" w:rsidTr="00534538">
        <w:tc>
          <w:tcPr>
            <w:tcW w:w="10065" w:type="dxa"/>
            <w:gridSpan w:val="8"/>
          </w:tcPr>
          <w:p w:rsidR="008D4511" w:rsidRPr="00C52F04" w:rsidRDefault="00DA7EA3" w:rsidP="00D257DD">
            <w:pPr>
              <w:spacing w:before="240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Die</w:t>
            </w:r>
            <w:r w:rsidR="008D4511" w:rsidRPr="00C52F04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Vermieter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in</w:t>
            </w:r>
            <w:r w:rsidR="008D4511" w:rsidRPr="00C52F04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behält sich vor, im Bedarfsfall den bestätigten Raum durch einen anderen, gleichwertigen Raum zu </w:t>
            </w:r>
            <w:r w:rsidR="008D4511">
              <w:rPr>
                <w:rFonts w:ascii="Arial" w:hAnsi="Arial" w:cs="Arial"/>
                <w:i/>
                <w:iCs/>
                <w:sz w:val="18"/>
                <w:szCs w:val="20"/>
              </w:rPr>
              <w:t>ändern</w:t>
            </w:r>
            <w:r w:rsidR="008D4511" w:rsidRPr="00C52F04">
              <w:rPr>
                <w:rFonts w:ascii="Arial" w:hAnsi="Arial" w:cs="Arial"/>
                <w:i/>
                <w:iCs/>
                <w:sz w:val="18"/>
                <w:szCs w:val="20"/>
              </w:rPr>
              <w:t>.</w:t>
            </w:r>
          </w:p>
        </w:tc>
      </w:tr>
      <w:tr w:rsidR="008D4511" w:rsidTr="00534538">
        <w:tc>
          <w:tcPr>
            <w:tcW w:w="4872" w:type="dxa"/>
            <w:gridSpan w:val="3"/>
          </w:tcPr>
          <w:p w:rsidR="008D4511" w:rsidRPr="00872F84" w:rsidRDefault="008D4511" w:rsidP="004961F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Hauswart Notfallnummer:</w:t>
            </w:r>
          </w:p>
        </w:tc>
        <w:tc>
          <w:tcPr>
            <w:tcW w:w="2528" w:type="dxa"/>
            <w:gridSpan w:val="2"/>
          </w:tcPr>
          <w:p w:rsidR="008D4511" w:rsidRPr="00872F84" w:rsidRDefault="008D4511" w:rsidP="004961F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E2622">
              <w:rPr>
                <w:rFonts w:ascii="Arial" w:hAnsi="Arial" w:cs="Arial"/>
                <w:sz w:val="20"/>
                <w:szCs w:val="20"/>
              </w:rPr>
              <w:t>Jona: 055 212 28 28</w:t>
            </w:r>
          </w:p>
        </w:tc>
        <w:tc>
          <w:tcPr>
            <w:tcW w:w="2665" w:type="dxa"/>
            <w:gridSpan w:val="3"/>
          </w:tcPr>
          <w:p w:rsidR="008D4511" w:rsidRPr="00872F84" w:rsidRDefault="008D4511" w:rsidP="004961F4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2622">
              <w:rPr>
                <w:rFonts w:ascii="Arial" w:hAnsi="Arial" w:cs="Arial"/>
                <w:sz w:val="20"/>
                <w:szCs w:val="20"/>
              </w:rPr>
              <w:t>Rapperswil: 055 220 52 49</w:t>
            </w:r>
          </w:p>
        </w:tc>
      </w:tr>
    </w:tbl>
    <w:p w:rsidR="00DD316E" w:rsidRPr="00DD316E" w:rsidRDefault="00DD316E" w:rsidP="00836B24">
      <w:pPr>
        <w:rPr>
          <w:rFonts w:ascii="Arial" w:hAnsi="Arial" w:cs="Arial"/>
        </w:rPr>
      </w:pPr>
    </w:p>
    <w:sectPr w:rsidR="00DD316E" w:rsidRPr="00DD316E" w:rsidSect="00C0299E">
      <w:headerReference w:type="default" r:id="rId7"/>
      <w:footerReference w:type="default" r:id="rId8"/>
      <w:pgSz w:w="11906" w:h="16838" w:code="9"/>
      <w:pgMar w:top="1814" w:right="851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E3" w:rsidRDefault="00187FE3" w:rsidP="001B06D6">
      <w:pPr>
        <w:spacing w:after="0" w:line="240" w:lineRule="auto"/>
      </w:pPr>
      <w:r>
        <w:separator/>
      </w:r>
    </w:p>
  </w:endnote>
  <w:endnote w:type="continuationSeparator" w:id="0">
    <w:p w:rsidR="00187FE3" w:rsidRDefault="00187FE3" w:rsidP="001B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11" w:rsidRPr="00836B24" w:rsidRDefault="00836B24" w:rsidP="00836B24">
    <w:pPr>
      <w:pStyle w:val="Fuzeile"/>
      <w:rPr>
        <w:sz w:val="20"/>
        <w:lang w:val="de-DE"/>
      </w:rPr>
    </w:pPr>
    <w:r w:rsidRPr="00836B24">
      <w:rPr>
        <w:sz w:val="20"/>
        <w:lang w:val="de-DE"/>
      </w:rPr>
      <w:t>Evangelisch-reformierte Kirchgemeinde Rapperswil-Jona, Zürcherstrasse 14, 8640 Rapperswil</w:t>
    </w:r>
    <w:r w:rsidRPr="00836B24">
      <w:rPr>
        <w:sz w:val="20"/>
        <w:lang w:val="de-DE"/>
      </w:rPr>
      <w:br/>
    </w:r>
    <w:r>
      <w:rPr>
        <w:sz w:val="20"/>
        <w:lang w:val="de-DE"/>
      </w:rPr>
      <w:t>sekretariat@ref-rajo.ch</w:t>
    </w:r>
    <w:r w:rsidRPr="00836B24">
      <w:rPr>
        <w:sz w:val="20"/>
        <w:lang w:val="de-DE"/>
      </w:rPr>
      <w:t xml:space="preserve"> / 055 220 52 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E3" w:rsidRDefault="00187FE3" w:rsidP="001B06D6">
      <w:pPr>
        <w:spacing w:after="0" w:line="240" w:lineRule="auto"/>
      </w:pPr>
      <w:r>
        <w:separator/>
      </w:r>
    </w:p>
  </w:footnote>
  <w:footnote w:type="continuationSeparator" w:id="0">
    <w:p w:rsidR="00187FE3" w:rsidRDefault="00187FE3" w:rsidP="001B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D6" w:rsidRPr="001B06D6" w:rsidRDefault="001B06D6" w:rsidP="001B06D6">
    <w:pPr>
      <w:pStyle w:val="Kopfzeile"/>
      <w:tabs>
        <w:tab w:val="clear" w:pos="9072"/>
        <w:tab w:val="right" w:pos="9921"/>
      </w:tabs>
      <w:rPr>
        <w:rFonts w:ascii="Arial" w:hAnsi="Arial" w:cs="Arial"/>
      </w:rPr>
    </w:pPr>
    <w:r w:rsidRPr="001B06D6">
      <w:rPr>
        <w:rFonts w:ascii="Arial" w:hAnsi="Arial" w:cs="Arial"/>
        <w:noProof/>
        <w:lang w:eastAsia="de-CH"/>
      </w:rPr>
      <w:drawing>
        <wp:inline distT="0" distB="0" distL="0" distR="0" wp14:anchorId="61EA82C5" wp14:editId="7CA7AB89">
          <wp:extent cx="1944624" cy="467868"/>
          <wp:effectExtent l="0" t="0" r="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fRJ_4c_54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4" cy="467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06D6">
      <w:rPr>
        <w:rFonts w:ascii="Arial" w:hAnsi="Arial" w:cs="Arial"/>
      </w:rPr>
      <w:tab/>
    </w:r>
    <w:r w:rsidRPr="001B06D6">
      <w:rPr>
        <w:rFonts w:ascii="Arial" w:hAnsi="Arial" w:cs="Arial"/>
      </w:rPr>
      <w:tab/>
    </w:r>
    <w:r w:rsidRPr="001B06D6">
      <w:rPr>
        <w:rFonts w:ascii="Arial" w:hAnsi="Arial" w:cs="Arial"/>
        <w:b/>
        <w:sz w:val="28"/>
      </w:rPr>
      <w:t>Beleg Nr.</w:t>
    </w:r>
    <w:r w:rsidRPr="001B06D6">
      <w:rPr>
        <w:rFonts w:ascii="Arial" w:hAnsi="Arial" w:cs="Arial"/>
        <w:sz w:val="28"/>
      </w:rPr>
      <w:t xml:space="preserve"> </w:t>
    </w:r>
    <w:r w:rsidRPr="001B06D6">
      <w:rPr>
        <w:rFonts w:ascii="Arial" w:hAnsi="Arial" w:cs="Arial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formatting="1" w:enforcement="1" w:cryptProviderType="rsaAES" w:cryptAlgorithmClass="hash" w:cryptAlgorithmType="typeAny" w:cryptAlgorithmSid="14" w:cryptSpinCount="100000" w:hash="ieZfkJSavzQqvnbh+3nzDTQ+ZfAwSOz9w1/JP7jrZculKkZsjG9olMGjan1tu/Bkuklo6qLFsVMpyTgFml8PyA==" w:salt="x+RZC+XzXTQpLwjKfH+OuQ==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E3"/>
    <w:rsid w:val="00006090"/>
    <w:rsid w:val="00060811"/>
    <w:rsid w:val="00107AC8"/>
    <w:rsid w:val="00113C73"/>
    <w:rsid w:val="00126558"/>
    <w:rsid w:val="00140273"/>
    <w:rsid w:val="001415D3"/>
    <w:rsid w:val="00185E66"/>
    <w:rsid w:val="00187FE3"/>
    <w:rsid w:val="001B06D6"/>
    <w:rsid w:val="001D51B9"/>
    <w:rsid w:val="001E2622"/>
    <w:rsid w:val="00204FCE"/>
    <w:rsid w:val="0024141A"/>
    <w:rsid w:val="0025309F"/>
    <w:rsid w:val="00264175"/>
    <w:rsid w:val="002E02E0"/>
    <w:rsid w:val="002F50E7"/>
    <w:rsid w:val="002F6030"/>
    <w:rsid w:val="00300D06"/>
    <w:rsid w:val="00307D00"/>
    <w:rsid w:val="0032682C"/>
    <w:rsid w:val="00386217"/>
    <w:rsid w:val="003C7B95"/>
    <w:rsid w:val="003D6ABD"/>
    <w:rsid w:val="003E119D"/>
    <w:rsid w:val="003F13F7"/>
    <w:rsid w:val="003F2FFE"/>
    <w:rsid w:val="003F48C6"/>
    <w:rsid w:val="00425518"/>
    <w:rsid w:val="0042727C"/>
    <w:rsid w:val="00444361"/>
    <w:rsid w:val="004652EB"/>
    <w:rsid w:val="00467F9E"/>
    <w:rsid w:val="004961F4"/>
    <w:rsid w:val="004A2398"/>
    <w:rsid w:val="004F2C87"/>
    <w:rsid w:val="00526678"/>
    <w:rsid w:val="00534538"/>
    <w:rsid w:val="00552D68"/>
    <w:rsid w:val="00553CB8"/>
    <w:rsid w:val="0056798B"/>
    <w:rsid w:val="005814A9"/>
    <w:rsid w:val="005832A6"/>
    <w:rsid w:val="005C1C83"/>
    <w:rsid w:val="005C4FFB"/>
    <w:rsid w:val="005F036F"/>
    <w:rsid w:val="005F7FDC"/>
    <w:rsid w:val="006268F6"/>
    <w:rsid w:val="0065176E"/>
    <w:rsid w:val="00656A41"/>
    <w:rsid w:val="0069683C"/>
    <w:rsid w:val="006B012A"/>
    <w:rsid w:val="00700F5E"/>
    <w:rsid w:val="00702E89"/>
    <w:rsid w:val="007046D8"/>
    <w:rsid w:val="0072031A"/>
    <w:rsid w:val="00743D56"/>
    <w:rsid w:val="0078440E"/>
    <w:rsid w:val="00784849"/>
    <w:rsid w:val="00792F7A"/>
    <w:rsid w:val="007C768A"/>
    <w:rsid w:val="007E6334"/>
    <w:rsid w:val="008307F4"/>
    <w:rsid w:val="00836B24"/>
    <w:rsid w:val="00872F84"/>
    <w:rsid w:val="0088712D"/>
    <w:rsid w:val="008A6457"/>
    <w:rsid w:val="008D0B71"/>
    <w:rsid w:val="008D0DF8"/>
    <w:rsid w:val="008D4511"/>
    <w:rsid w:val="008F588B"/>
    <w:rsid w:val="008F59FE"/>
    <w:rsid w:val="00900C34"/>
    <w:rsid w:val="00902CD1"/>
    <w:rsid w:val="00920839"/>
    <w:rsid w:val="009234BF"/>
    <w:rsid w:val="00937C68"/>
    <w:rsid w:val="00944A3B"/>
    <w:rsid w:val="00996983"/>
    <w:rsid w:val="009B18E6"/>
    <w:rsid w:val="009B305A"/>
    <w:rsid w:val="009B65CC"/>
    <w:rsid w:val="009D0A44"/>
    <w:rsid w:val="009E0653"/>
    <w:rsid w:val="009E27C4"/>
    <w:rsid w:val="009E2989"/>
    <w:rsid w:val="00A778C9"/>
    <w:rsid w:val="00AB42E6"/>
    <w:rsid w:val="00AB51A6"/>
    <w:rsid w:val="00B05586"/>
    <w:rsid w:val="00B10F5C"/>
    <w:rsid w:val="00B226B4"/>
    <w:rsid w:val="00B371EB"/>
    <w:rsid w:val="00B4513D"/>
    <w:rsid w:val="00B660BA"/>
    <w:rsid w:val="00B66266"/>
    <w:rsid w:val="00B74BBA"/>
    <w:rsid w:val="00B77307"/>
    <w:rsid w:val="00C0299E"/>
    <w:rsid w:val="00C218A7"/>
    <w:rsid w:val="00C3504E"/>
    <w:rsid w:val="00C52F04"/>
    <w:rsid w:val="00C6142E"/>
    <w:rsid w:val="00CA7DA7"/>
    <w:rsid w:val="00D06CF3"/>
    <w:rsid w:val="00D257DD"/>
    <w:rsid w:val="00D66E2D"/>
    <w:rsid w:val="00D80FBC"/>
    <w:rsid w:val="00D81747"/>
    <w:rsid w:val="00DA7EA3"/>
    <w:rsid w:val="00DD316E"/>
    <w:rsid w:val="00DD4440"/>
    <w:rsid w:val="00DE38DC"/>
    <w:rsid w:val="00DF373E"/>
    <w:rsid w:val="00DF4394"/>
    <w:rsid w:val="00E01717"/>
    <w:rsid w:val="00E43701"/>
    <w:rsid w:val="00E64789"/>
    <w:rsid w:val="00E65062"/>
    <w:rsid w:val="00E83A78"/>
    <w:rsid w:val="00E854AA"/>
    <w:rsid w:val="00E92314"/>
    <w:rsid w:val="00EC09D9"/>
    <w:rsid w:val="00EF5B36"/>
    <w:rsid w:val="00F0207E"/>
    <w:rsid w:val="00F02C51"/>
    <w:rsid w:val="00F042AF"/>
    <w:rsid w:val="00F07575"/>
    <w:rsid w:val="00F113ED"/>
    <w:rsid w:val="00F17398"/>
    <w:rsid w:val="00F33F19"/>
    <w:rsid w:val="00F43CAE"/>
    <w:rsid w:val="00F6205F"/>
    <w:rsid w:val="00F877A1"/>
    <w:rsid w:val="00FA5057"/>
    <w:rsid w:val="00FC04C4"/>
    <w:rsid w:val="00FD0FE7"/>
    <w:rsid w:val="00FD1108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5A0C970-18ED-42DC-8D1F-6F3F6D76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6D6"/>
  </w:style>
  <w:style w:type="paragraph" w:styleId="Fuzeile">
    <w:name w:val="footer"/>
    <w:basedOn w:val="Standard"/>
    <w:link w:val="FuzeileZchn"/>
    <w:uiPriority w:val="99"/>
    <w:unhideWhenUsed/>
    <w:rsid w:val="001B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6D6"/>
  </w:style>
  <w:style w:type="table" w:styleId="Tabellenraster">
    <w:name w:val="Table Grid"/>
    <w:basedOn w:val="NormaleTabelle"/>
    <w:uiPriority w:val="39"/>
    <w:locked/>
    <w:rsid w:val="00B4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4027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19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locked/>
    <w:rsid w:val="00996983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43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rganisation\Raumvermietung\NEU\Finale%20Version\20200701_Gesuch%20zur%20Miete_v1.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9486AC084B4DAE893E27479673D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C426E-B1E9-4CC5-A323-74D3692D0C7A}"/>
      </w:docPartPr>
      <w:docPartBody>
        <w:p w:rsidR="00000000" w:rsidRDefault="00A20FB0">
          <w:pPr>
            <w:pStyle w:val="CC9486AC084B4DAE893E27479673D4D0"/>
          </w:pPr>
          <w:r w:rsidRPr="00C65E8D"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C9486AC084B4DAE893E27479673D4D0">
    <w:name w:val="CC9486AC084B4DAE893E27479673D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03EC-D7F0-43F0-8F9F-6CB5644A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20200701_Gesuch zur Miete_v1.3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Ueli Schlaepfer</dc:creator>
  <cp:keywords/>
  <dc:description/>
  <cp:lastModifiedBy>Ueli Schlaepfer</cp:lastModifiedBy>
  <cp:revision>1</cp:revision>
  <cp:lastPrinted>2020-07-28T07:05:00Z</cp:lastPrinted>
  <dcterms:created xsi:type="dcterms:W3CDTF">2020-08-21T12:01:00Z</dcterms:created>
  <dcterms:modified xsi:type="dcterms:W3CDTF">2020-08-21T12:01:00Z</dcterms:modified>
</cp:coreProperties>
</file>